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32" w:rsidRPr="00352039" w:rsidRDefault="009D4632" w:rsidP="002B7225">
      <w:pPr>
        <w:jc w:val="right"/>
        <w:rPr>
          <w:i/>
          <w:sz w:val="20"/>
          <w:szCs w:val="20"/>
        </w:rPr>
      </w:pPr>
      <w:r w:rsidRPr="00352039">
        <w:rPr>
          <w:i/>
          <w:sz w:val="20"/>
          <w:szCs w:val="20"/>
        </w:rPr>
        <w:t>Załącznik nr 1 do Zapytania ofertowego</w:t>
      </w:r>
    </w:p>
    <w:p w:rsidR="009D4632" w:rsidRPr="00352039" w:rsidRDefault="009D4632" w:rsidP="00D35D00">
      <w:pPr>
        <w:jc w:val="center"/>
        <w:rPr>
          <w:b/>
          <w:sz w:val="26"/>
          <w:szCs w:val="26"/>
        </w:rPr>
      </w:pPr>
      <w:r w:rsidRPr="00352039">
        <w:rPr>
          <w:b/>
          <w:sz w:val="26"/>
          <w:szCs w:val="26"/>
        </w:rPr>
        <w:t>FORMULARZ OFERTY</w:t>
      </w:r>
    </w:p>
    <w:p w:rsidR="009D4632" w:rsidRDefault="009D4632" w:rsidP="00326AB0">
      <w:pPr>
        <w:jc w:val="both"/>
      </w:pPr>
      <w:r>
        <w:t xml:space="preserve">Dotyczy zapytania ofertowego z dnia </w:t>
      </w:r>
      <w:r w:rsidRPr="00D64132">
        <w:t>06.08.2013 r., którego przedmiotem jest dostawa (wraz z montażem – jeśli wymagane) elementów wyposażenia nowo utworzonych oddziałów przedszkolnych w ramach projektu „Przedszkole moich marzeń” współfinansowanego przez Unię Europejską w ramach Europejskiego Funduszu Społecznego.</w:t>
      </w:r>
    </w:p>
    <w:p w:rsidR="009D4632" w:rsidRPr="00E329CB" w:rsidRDefault="009D4632" w:rsidP="00D94EBF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cs="Times New Roman"/>
          <w:b/>
        </w:rPr>
      </w:pPr>
      <w:r w:rsidRPr="00E329CB">
        <w:rPr>
          <w:rFonts w:cs="Times New Roman"/>
          <w:b/>
        </w:rPr>
        <w:t>DANE WYKONAWCY</w:t>
      </w:r>
    </w:p>
    <w:tbl>
      <w:tblPr>
        <w:tblpPr w:leftFromText="141" w:rightFromText="141" w:vertAnchor="text" w:horzAnchor="margin" w:tblpXSpec="center" w:tblpY="28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229"/>
      </w:tblGrid>
      <w:tr w:rsidR="009D4632" w:rsidRPr="008F4985" w:rsidTr="002B7225">
        <w:trPr>
          <w:trHeight w:val="815"/>
        </w:trPr>
        <w:tc>
          <w:tcPr>
            <w:tcW w:w="3119" w:type="dxa"/>
            <w:vAlign w:val="center"/>
          </w:tcPr>
          <w:p w:rsidR="009D4632" w:rsidRPr="008F4985" w:rsidRDefault="009D4632" w:rsidP="00D94EBF">
            <w:pPr>
              <w:jc w:val="center"/>
              <w:rPr>
                <w:b/>
              </w:rPr>
            </w:pPr>
            <w:r w:rsidRPr="008F4985">
              <w:rPr>
                <w:b/>
              </w:rPr>
              <w:t>Przedmiot zapytania</w:t>
            </w:r>
          </w:p>
        </w:tc>
        <w:tc>
          <w:tcPr>
            <w:tcW w:w="7229" w:type="dxa"/>
            <w:vAlign w:val="center"/>
          </w:tcPr>
          <w:p w:rsidR="009D4632" w:rsidRPr="008F4985" w:rsidRDefault="009D4632" w:rsidP="00D94EBF">
            <w:pPr>
              <w:jc w:val="center"/>
            </w:pPr>
            <w:r w:rsidRPr="008F4985">
              <w:t>Dostawa (wraz z montażem – jeśli wymagane) elementów wyposażenia nowo utworzonych oddziałów przedszkolnych w ramach projektu „Przedszkole moich marzeń” współfinansowanego przez Unię Europejską w ramach Europejskiego Funduszu Społecznego</w:t>
            </w:r>
          </w:p>
        </w:tc>
      </w:tr>
      <w:tr w:rsidR="009D4632" w:rsidRPr="008F4985" w:rsidTr="002B7225">
        <w:tc>
          <w:tcPr>
            <w:tcW w:w="3119" w:type="dxa"/>
            <w:vAlign w:val="center"/>
          </w:tcPr>
          <w:p w:rsidR="009D4632" w:rsidRPr="008F4985" w:rsidRDefault="009D4632" w:rsidP="00D94EBF">
            <w:pPr>
              <w:spacing w:after="0"/>
              <w:jc w:val="right"/>
              <w:rPr>
                <w:b/>
              </w:rPr>
            </w:pPr>
            <w:r w:rsidRPr="008F4985">
              <w:rPr>
                <w:b/>
              </w:rPr>
              <w:t>Nazwa Zamawiającego</w:t>
            </w:r>
          </w:p>
        </w:tc>
        <w:tc>
          <w:tcPr>
            <w:tcW w:w="7229" w:type="dxa"/>
          </w:tcPr>
          <w:p w:rsidR="009D4632" w:rsidRPr="008F4985" w:rsidRDefault="009D4632" w:rsidP="00D94EBF">
            <w:pPr>
              <w:jc w:val="center"/>
              <w:rPr>
                <w:b/>
              </w:rPr>
            </w:pPr>
            <w:r w:rsidRPr="008F4985">
              <w:rPr>
                <w:b/>
              </w:rPr>
              <w:t>Gmina Czeladź</w:t>
            </w:r>
          </w:p>
        </w:tc>
      </w:tr>
      <w:tr w:rsidR="009D4632" w:rsidRPr="008F4985" w:rsidTr="002B7225">
        <w:tc>
          <w:tcPr>
            <w:tcW w:w="3119" w:type="dxa"/>
            <w:vAlign w:val="center"/>
          </w:tcPr>
          <w:p w:rsidR="009D4632" w:rsidRPr="008F4985" w:rsidRDefault="009D4632" w:rsidP="00D94EBF">
            <w:pPr>
              <w:jc w:val="right"/>
              <w:rPr>
                <w:b/>
              </w:rPr>
            </w:pPr>
            <w:r w:rsidRPr="008F4985">
              <w:rPr>
                <w:b/>
              </w:rPr>
              <w:t>Siedziba Zamawiającego</w:t>
            </w:r>
          </w:p>
        </w:tc>
        <w:tc>
          <w:tcPr>
            <w:tcW w:w="7229" w:type="dxa"/>
          </w:tcPr>
          <w:p w:rsidR="009D4632" w:rsidRPr="008F4985" w:rsidRDefault="009D4632" w:rsidP="00D94EBF">
            <w:pPr>
              <w:jc w:val="center"/>
            </w:pPr>
            <w:r w:rsidRPr="008F4985">
              <w:rPr>
                <w:b/>
              </w:rPr>
              <w:t>Urząd Miasta Czeladź, ul. Katowicka 45, 41-250 Czeladź</w:t>
            </w:r>
          </w:p>
        </w:tc>
      </w:tr>
      <w:tr w:rsidR="009D4632" w:rsidRPr="008F4985" w:rsidTr="002B7225">
        <w:tc>
          <w:tcPr>
            <w:tcW w:w="3119" w:type="dxa"/>
            <w:vAlign w:val="center"/>
          </w:tcPr>
          <w:p w:rsidR="009D4632" w:rsidRPr="008F4985" w:rsidRDefault="009D4632" w:rsidP="00D94EBF">
            <w:pPr>
              <w:jc w:val="right"/>
              <w:rPr>
                <w:b/>
              </w:rPr>
            </w:pPr>
            <w:r w:rsidRPr="008F4985">
              <w:rPr>
                <w:b/>
              </w:rPr>
              <w:t>NIP Wykonawcy:</w:t>
            </w:r>
          </w:p>
        </w:tc>
        <w:tc>
          <w:tcPr>
            <w:tcW w:w="7229" w:type="dxa"/>
            <w:vAlign w:val="center"/>
          </w:tcPr>
          <w:p w:rsidR="009D4632" w:rsidRPr="008F4985" w:rsidRDefault="009D4632" w:rsidP="00D94EBF">
            <w:pPr>
              <w:jc w:val="right"/>
              <w:rPr>
                <w:b/>
              </w:rPr>
            </w:pPr>
          </w:p>
        </w:tc>
      </w:tr>
      <w:tr w:rsidR="009D4632" w:rsidRPr="008F4985" w:rsidTr="002B7225">
        <w:tc>
          <w:tcPr>
            <w:tcW w:w="3119" w:type="dxa"/>
            <w:vAlign w:val="center"/>
          </w:tcPr>
          <w:p w:rsidR="009D4632" w:rsidRPr="008F4985" w:rsidRDefault="009D4632" w:rsidP="00D94EBF">
            <w:pPr>
              <w:jc w:val="right"/>
              <w:rPr>
                <w:b/>
              </w:rPr>
            </w:pPr>
            <w:r w:rsidRPr="008F4985">
              <w:rPr>
                <w:b/>
              </w:rPr>
              <w:t>Imię i nazwisko Wykonawcy</w:t>
            </w:r>
          </w:p>
        </w:tc>
        <w:tc>
          <w:tcPr>
            <w:tcW w:w="7229" w:type="dxa"/>
            <w:vAlign w:val="center"/>
          </w:tcPr>
          <w:p w:rsidR="009D4632" w:rsidRPr="008F4985" w:rsidRDefault="009D4632" w:rsidP="00D94EBF">
            <w:pPr>
              <w:jc w:val="center"/>
            </w:pPr>
          </w:p>
        </w:tc>
      </w:tr>
      <w:tr w:rsidR="009D4632" w:rsidRPr="008F4985" w:rsidTr="002B7225">
        <w:tc>
          <w:tcPr>
            <w:tcW w:w="3119" w:type="dxa"/>
            <w:vAlign w:val="center"/>
          </w:tcPr>
          <w:p w:rsidR="009D4632" w:rsidRPr="008F4985" w:rsidRDefault="009D4632" w:rsidP="00D94EBF">
            <w:pPr>
              <w:jc w:val="right"/>
              <w:rPr>
                <w:b/>
              </w:rPr>
            </w:pPr>
            <w:r w:rsidRPr="008F4985">
              <w:rPr>
                <w:b/>
              </w:rPr>
              <w:t>Adres Wykonawcy</w:t>
            </w:r>
          </w:p>
        </w:tc>
        <w:tc>
          <w:tcPr>
            <w:tcW w:w="7229" w:type="dxa"/>
            <w:vAlign w:val="center"/>
          </w:tcPr>
          <w:p w:rsidR="009D4632" w:rsidRPr="008F4985" w:rsidRDefault="009D4632" w:rsidP="00D94EBF">
            <w:pPr>
              <w:jc w:val="center"/>
            </w:pPr>
          </w:p>
        </w:tc>
      </w:tr>
      <w:tr w:rsidR="009D4632" w:rsidRPr="008F4985" w:rsidTr="002B7225">
        <w:tc>
          <w:tcPr>
            <w:tcW w:w="3119" w:type="dxa"/>
            <w:vAlign w:val="center"/>
          </w:tcPr>
          <w:p w:rsidR="009D4632" w:rsidRPr="008F4985" w:rsidRDefault="009D4632" w:rsidP="00D94EBF">
            <w:pPr>
              <w:jc w:val="right"/>
              <w:rPr>
                <w:b/>
              </w:rPr>
            </w:pPr>
            <w:r w:rsidRPr="008F4985">
              <w:rPr>
                <w:b/>
              </w:rPr>
              <w:t>Tel. kontaktowy Wykonawcy</w:t>
            </w:r>
          </w:p>
        </w:tc>
        <w:tc>
          <w:tcPr>
            <w:tcW w:w="7229" w:type="dxa"/>
            <w:vAlign w:val="center"/>
          </w:tcPr>
          <w:p w:rsidR="009D4632" w:rsidRPr="008F4985" w:rsidRDefault="009D4632" w:rsidP="00D94EBF">
            <w:pPr>
              <w:jc w:val="center"/>
            </w:pPr>
          </w:p>
        </w:tc>
      </w:tr>
      <w:tr w:rsidR="009D4632" w:rsidRPr="008F4985" w:rsidTr="002B7225">
        <w:tc>
          <w:tcPr>
            <w:tcW w:w="3119" w:type="dxa"/>
            <w:vAlign w:val="center"/>
          </w:tcPr>
          <w:p w:rsidR="009D4632" w:rsidRPr="008F4985" w:rsidRDefault="009D4632" w:rsidP="00D94EBF">
            <w:pPr>
              <w:jc w:val="right"/>
              <w:rPr>
                <w:b/>
              </w:rPr>
            </w:pPr>
            <w:r w:rsidRPr="008F4985">
              <w:rPr>
                <w:b/>
              </w:rPr>
              <w:t>Adres mailowy Wykonawcy</w:t>
            </w:r>
          </w:p>
        </w:tc>
        <w:tc>
          <w:tcPr>
            <w:tcW w:w="7229" w:type="dxa"/>
            <w:vAlign w:val="center"/>
          </w:tcPr>
          <w:p w:rsidR="009D4632" w:rsidRPr="008F4985" w:rsidRDefault="009D4632" w:rsidP="00D94EBF">
            <w:pPr>
              <w:jc w:val="center"/>
            </w:pPr>
          </w:p>
        </w:tc>
      </w:tr>
    </w:tbl>
    <w:p w:rsidR="009D4632" w:rsidRPr="00E329CB" w:rsidRDefault="009D4632" w:rsidP="00D94EBF">
      <w:pPr>
        <w:pStyle w:val="ListParagraph"/>
        <w:tabs>
          <w:tab w:val="left" w:pos="284"/>
        </w:tabs>
        <w:ind w:left="142"/>
        <w:rPr>
          <w:rFonts w:cs="Times New Roman"/>
          <w:b/>
        </w:rPr>
      </w:pPr>
    </w:p>
    <w:p w:rsidR="009D4632" w:rsidRDefault="009D4632" w:rsidP="00D94EBF">
      <w:pPr>
        <w:pStyle w:val="ListParagraph"/>
        <w:tabs>
          <w:tab w:val="left" w:pos="284"/>
        </w:tabs>
        <w:spacing w:before="240" w:after="240"/>
        <w:ind w:left="142"/>
        <w:rPr>
          <w:rFonts w:cs="Times New Roman"/>
          <w:b/>
        </w:rPr>
      </w:pPr>
    </w:p>
    <w:p w:rsidR="009D4632" w:rsidRPr="00E329CB" w:rsidRDefault="009D4632" w:rsidP="00D94EB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240"/>
        <w:ind w:left="142" w:hanging="142"/>
        <w:rPr>
          <w:rFonts w:cs="Times New Roman"/>
          <w:b/>
        </w:rPr>
      </w:pPr>
      <w:r w:rsidRPr="00E329CB">
        <w:rPr>
          <w:rFonts w:cs="Times New Roman"/>
          <w:b/>
        </w:rPr>
        <w:t>OFERTA CENOWA</w:t>
      </w:r>
    </w:p>
    <w:p w:rsidR="009D4632" w:rsidRPr="00D94EBF" w:rsidRDefault="009D4632" w:rsidP="00D94EBF">
      <w:pPr>
        <w:jc w:val="both"/>
      </w:pPr>
      <w:r w:rsidRPr="00D94EBF">
        <w:t>Odpowiadając na Zapytanie ofertowe, którego przedmiotem jest</w:t>
      </w:r>
      <w:r>
        <w:t xml:space="preserve"> „Dostawa (wraz z montażem – jeśli wymagane) elementów wyposażenia nowo utworzonych oddziałów przedszkolnych w ramach projektu „Przedszkole moich marzeń” współfinansowanego przez Unię Europejską w ramach Europejskiego Funduszu Społecznego</w:t>
      </w:r>
      <w:r w:rsidRPr="00D94EBF">
        <w:rPr>
          <w:iCs/>
        </w:rPr>
        <w:t xml:space="preserve">, </w:t>
      </w:r>
      <w:r w:rsidRPr="00D94EBF">
        <w:t>oferuję wykonanie zamówienia za poniżej podaną kwotę:</w:t>
      </w:r>
    </w:p>
    <w:tbl>
      <w:tblPr>
        <w:tblpPr w:leftFromText="141" w:rightFromText="141" w:vertAnchor="text" w:horzAnchor="margin" w:tblpXSpec="center" w:tblpY="4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1134"/>
        <w:gridCol w:w="3119"/>
        <w:gridCol w:w="2126"/>
      </w:tblGrid>
      <w:tr w:rsidR="009D4632" w:rsidRPr="008F4985" w:rsidTr="00465D5E">
        <w:tc>
          <w:tcPr>
            <w:tcW w:w="534" w:type="dxa"/>
            <w:vAlign w:val="center"/>
          </w:tcPr>
          <w:p w:rsidR="009D4632" w:rsidRPr="008F4985" w:rsidRDefault="009D4632" w:rsidP="00A75591">
            <w:pPr>
              <w:jc w:val="center"/>
              <w:rPr>
                <w:b/>
                <w:sz w:val="18"/>
                <w:szCs w:val="18"/>
              </w:rPr>
            </w:pPr>
            <w:r w:rsidRPr="008F4985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118" w:type="dxa"/>
            <w:vAlign w:val="center"/>
          </w:tcPr>
          <w:p w:rsidR="009D4632" w:rsidRPr="008F4985" w:rsidRDefault="009D4632" w:rsidP="00A75591">
            <w:pPr>
              <w:jc w:val="center"/>
              <w:rPr>
                <w:b/>
                <w:sz w:val="18"/>
                <w:szCs w:val="18"/>
              </w:rPr>
            </w:pPr>
            <w:r w:rsidRPr="008F4985">
              <w:rPr>
                <w:b/>
                <w:sz w:val="18"/>
                <w:szCs w:val="18"/>
              </w:rPr>
              <w:t xml:space="preserve">Opis poszczególnych części </w:t>
            </w:r>
            <w:r w:rsidRPr="008F4985">
              <w:rPr>
                <w:b/>
                <w:sz w:val="18"/>
                <w:szCs w:val="18"/>
              </w:rPr>
              <w:br/>
              <w:t>przedmiotu zamówienia</w:t>
            </w:r>
          </w:p>
        </w:tc>
        <w:tc>
          <w:tcPr>
            <w:tcW w:w="1134" w:type="dxa"/>
            <w:vAlign w:val="center"/>
          </w:tcPr>
          <w:p w:rsidR="009D4632" w:rsidRPr="008F4985" w:rsidRDefault="009D4632" w:rsidP="00A75591">
            <w:pPr>
              <w:jc w:val="center"/>
              <w:rPr>
                <w:b/>
                <w:sz w:val="18"/>
                <w:szCs w:val="18"/>
              </w:rPr>
            </w:pPr>
            <w:r w:rsidRPr="008F4985">
              <w:rPr>
                <w:b/>
                <w:sz w:val="18"/>
                <w:szCs w:val="18"/>
              </w:rPr>
              <w:t>Kod CPV</w:t>
            </w:r>
          </w:p>
        </w:tc>
        <w:tc>
          <w:tcPr>
            <w:tcW w:w="3119" w:type="dxa"/>
            <w:vAlign w:val="center"/>
          </w:tcPr>
          <w:p w:rsidR="009D4632" w:rsidRPr="008F4985" w:rsidRDefault="009D4632" w:rsidP="00F755DA">
            <w:pPr>
              <w:ind w:left="-115"/>
              <w:jc w:val="center"/>
            </w:pPr>
            <w:r w:rsidRPr="008F4985">
              <w:rPr>
                <w:b/>
                <w:sz w:val="18"/>
                <w:szCs w:val="18"/>
              </w:rPr>
              <w:t xml:space="preserve">Opis poszczególnych części </w:t>
            </w:r>
            <w:r w:rsidRPr="008F4985">
              <w:rPr>
                <w:b/>
                <w:sz w:val="18"/>
                <w:szCs w:val="18"/>
              </w:rPr>
              <w:br/>
              <w:t>przedmiotu zamówienia proponowanych przez Wykonawcę</w:t>
            </w:r>
            <w:r w:rsidRPr="008F4985">
              <w:rPr>
                <w:b/>
                <w:sz w:val="18"/>
                <w:szCs w:val="18"/>
              </w:rPr>
              <w:br/>
            </w:r>
            <w:r w:rsidRPr="008F4985">
              <w:rPr>
                <w:sz w:val="18"/>
                <w:szCs w:val="18"/>
              </w:rPr>
              <w:t>(muszą zawierać min. elementy wymienione przez Zamawiającego w opisie przedmiotu, w tym nazwę przedmiotu, ilość sztuk i nazwę producenta)</w:t>
            </w:r>
          </w:p>
        </w:tc>
        <w:tc>
          <w:tcPr>
            <w:tcW w:w="2126" w:type="dxa"/>
            <w:vAlign w:val="center"/>
          </w:tcPr>
          <w:p w:rsidR="009D4632" w:rsidRPr="008F4985" w:rsidRDefault="009D4632" w:rsidP="00F755DA">
            <w:pPr>
              <w:jc w:val="center"/>
              <w:rPr>
                <w:b/>
                <w:sz w:val="18"/>
                <w:szCs w:val="18"/>
              </w:rPr>
            </w:pPr>
            <w:r w:rsidRPr="008F4985">
              <w:rPr>
                <w:b/>
                <w:sz w:val="18"/>
                <w:szCs w:val="18"/>
              </w:rPr>
              <w:t xml:space="preserve">Cena brutto </w:t>
            </w:r>
            <w:r w:rsidRPr="008F4985">
              <w:rPr>
                <w:b/>
                <w:sz w:val="18"/>
                <w:szCs w:val="18"/>
              </w:rPr>
              <w:br/>
              <w:t>(łącznie za daną część zamówienia)</w:t>
            </w:r>
          </w:p>
        </w:tc>
      </w:tr>
      <w:tr w:rsidR="009D4632" w:rsidRPr="008F4985" w:rsidTr="00465D5E">
        <w:tc>
          <w:tcPr>
            <w:tcW w:w="534" w:type="dxa"/>
            <w:vAlign w:val="center"/>
          </w:tcPr>
          <w:p w:rsidR="009D4632" w:rsidRPr="008F4985" w:rsidRDefault="009D4632" w:rsidP="00C60F3D">
            <w:pPr>
              <w:jc w:val="center"/>
              <w:rPr>
                <w:sz w:val="16"/>
                <w:szCs w:val="16"/>
              </w:rPr>
            </w:pPr>
          </w:p>
          <w:p w:rsidR="009D4632" w:rsidRPr="008F4985" w:rsidRDefault="009D4632" w:rsidP="00C60F3D">
            <w:pPr>
              <w:jc w:val="center"/>
              <w:rPr>
                <w:sz w:val="16"/>
                <w:szCs w:val="16"/>
              </w:rPr>
            </w:pPr>
          </w:p>
          <w:p w:rsidR="009D4632" w:rsidRPr="008F4985" w:rsidRDefault="009D4632" w:rsidP="00C60F3D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1.</w:t>
            </w:r>
          </w:p>
        </w:tc>
        <w:tc>
          <w:tcPr>
            <w:tcW w:w="3118" w:type="dxa"/>
          </w:tcPr>
          <w:p w:rsidR="009D4632" w:rsidRPr="008F4985" w:rsidRDefault="009D4632" w:rsidP="00C60F3D">
            <w:pPr>
              <w:spacing w:before="24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 xml:space="preserve">Zakup materiałów plastycznych, w tym: 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papier xero (biały -10 ryz/500 kartek; kolorowy – 5 ryz/5</w:t>
            </w:r>
            <w:r w:rsidRPr="008F4985">
              <w:rPr>
                <w:sz w:val="18"/>
                <w:szCs w:val="18"/>
              </w:rPr>
              <w:t>00 kartek),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- papier kolorowy – 20 zeszytów papieru format A4,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- kredki – 20 zestawów po 8 kolorów,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- ostrzałki metalowe – 6 szt.,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- farby akwarele – 20 paczek po 8 kolorów,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- plastelina – 20 paczek po 8 kolorów,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 xml:space="preserve">- klej w sztyfcie – 10 szt., </w:t>
            </w:r>
          </w:p>
          <w:p w:rsidR="009D4632" w:rsidRPr="008F4985" w:rsidRDefault="009D4632" w:rsidP="00C60F3D">
            <w:pPr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- nożyczki do papieru małe – 10 szt.</w:t>
            </w:r>
          </w:p>
        </w:tc>
        <w:tc>
          <w:tcPr>
            <w:tcW w:w="1134" w:type="dxa"/>
            <w:vAlign w:val="center"/>
          </w:tcPr>
          <w:p w:rsidR="009D4632" w:rsidRPr="008F4985" w:rsidRDefault="009D4632" w:rsidP="00F86273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Ogólny:</w:t>
            </w:r>
          </w:p>
          <w:p w:rsidR="009D4632" w:rsidRPr="008F4985" w:rsidRDefault="009D4632" w:rsidP="00A75591">
            <w:pPr>
              <w:jc w:val="center"/>
              <w:rPr>
                <w:b/>
                <w:sz w:val="16"/>
                <w:szCs w:val="16"/>
              </w:rPr>
            </w:pPr>
            <w:r w:rsidRPr="008F4985">
              <w:rPr>
                <w:b/>
                <w:sz w:val="16"/>
                <w:szCs w:val="16"/>
              </w:rPr>
              <w:t>39000000-2</w:t>
            </w:r>
          </w:p>
          <w:p w:rsidR="009D4632" w:rsidRPr="008F4985" w:rsidRDefault="009D4632" w:rsidP="00A75591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Szczegółowy:</w:t>
            </w:r>
          </w:p>
          <w:p w:rsidR="009D4632" w:rsidRPr="008F4985" w:rsidRDefault="009D4632" w:rsidP="00A75591">
            <w:pPr>
              <w:jc w:val="center"/>
              <w:rPr>
                <w:b/>
                <w:sz w:val="16"/>
                <w:szCs w:val="16"/>
              </w:rPr>
            </w:pPr>
            <w:r w:rsidRPr="008F4985">
              <w:rPr>
                <w:b/>
                <w:sz w:val="16"/>
                <w:szCs w:val="16"/>
              </w:rPr>
              <w:t>39162200-7</w:t>
            </w:r>
          </w:p>
          <w:p w:rsidR="009D4632" w:rsidRPr="008F4985" w:rsidRDefault="009D4632" w:rsidP="00A75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9D4632" w:rsidRPr="008F4985" w:rsidRDefault="009D4632" w:rsidP="00A7559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9D4632" w:rsidRPr="008F4985" w:rsidRDefault="009D4632" w:rsidP="00A75591">
            <w:pPr>
              <w:jc w:val="both"/>
              <w:rPr>
                <w:sz w:val="20"/>
                <w:szCs w:val="20"/>
              </w:rPr>
            </w:pPr>
          </w:p>
          <w:p w:rsidR="009D4632" w:rsidRPr="008F4985" w:rsidRDefault="009D4632" w:rsidP="00A75591">
            <w:pPr>
              <w:jc w:val="both"/>
              <w:rPr>
                <w:sz w:val="20"/>
                <w:szCs w:val="20"/>
              </w:rPr>
            </w:pPr>
          </w:p>
        </w:tc>
      </w:tr>
      <w:tr w:rsidR="009D4632" w:rsidRPr="008F4985" w:rsidTr="00465D5E">
        <w:tc>
          <w:tcPr>
            <w:tcW w:w="534" w:type="dxa"/>
            <w:vAlign w:val="center"/>
          </w:tcPr>
          <w:p w:rsidR="009D4632" w:rsidRPr="008F4985" w:rsidRDefault="009D4632" w:rsidP="00C60F3D">
            <w:pPr>
              <w:jc w:val="center"/>
              <w:rPr>
                <w:sz w:val="16"/>
                <w:szCs w:val="16"/>
              </w:rPr>
            </w:pPr>
          </w:p>
          <w:p w:rsidR="009D4632" w:rsidRPr="008F4985" w:rsidRDefault="009D4632" w:rsidP="00C60F3D">
            <w:pPr>
              <w:jc w:val="center"/>
              <w:rPr>
                <w:sz w:val="16"/>
                <w:szCs w:val="16"/>
              </w:rPr>
            </w:pPr>
          </w:p>
          <w:p w:rsidR="009D4632" w:rsidRPr="008F4985" w:rsidRDefault="009D4632" w:rsidP="00C60F3D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2.</w:t>
            </w:r>
          </w:p>
        </w:tc>
        <w:tc>
          <w:tcPr>
            <w:tcW w:w="3118" w:type="dxa"/>
          </w:tcPr>
          <w:p w:rsidR="009D4632" w:rsidRPr="008F4985" w:rsidRDefault="009D4632" w:rsidP="00C60F3D">
            <w:pPr>
              <w:spacing w:before="24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Zakup 2 pakietów pomocy dydaktycznych; w tym na każdy komplet składają się min. następujące elementy: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- Zestaw Starter (klocki do twórczej manipulacji)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- Parking piętrowy drewniany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- Wesoła żabka (tunel)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 xml:space="preserve">- Ważka (labirynt) 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- Kreślimy wzory (aktywność manualna): warzywa, owoce, zwierzęta leśne, owady, abecadło.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632" w:rsidRPr="008F4985" w:rsidRDefault="009D4632" w:rsidP="00A75591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Ogólny:</w:t>
            </w:r>
          </w:p>
          <w:p w:rsidR="009D4632" w:rsidRPr="008F4985" w:rsidRDefault="009D4632" w:rsidP="00A75591">
            <w:pPr>
              <w:jc w:val="center"/>
              <w:rPr>
                <w:b/>
                <w:sz w:val="16"/>
                <w:szCs w:val="16"/>
              </w:rPr>
            </w:pPr>
            <w:r w:rsidRPr="008F4985">
              <w:rPr>
                <w:b/>
                <w:sz w:val="16"/>
                <w:szCs w:val="16"/>
              </w:rPr>
              <w:t>39000000-2</w:t>
            </w:r>
          </w:p>
          <w:p w:rsidR="009D4632" w:rsidRPr="008F4985" w:rsidRDefault="009D4632" w:rsidP="00A75591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Szczegółowy:</w:t>
            </w:r>
          </w:p>
          <w:p w:rsidR="009D4632" w:rsidRPr="008F4985" w:rsidRDefault="009D4632" w:rsidP="00A75591">
            <w:pPr>
              <w:jc w:val="center"/>
              <w:rPr>
                <w:b/>
                <w:sz w:val="16"/>
                <w:szCs w:val="16"/>
              </w:rPr>
            </w:pPr>
            <w:r w:rsidRPr="008F4985">
              <w:rPr>
                <w:b/>
                <w:sz w:val="16"/>
                <w:szCs w:val="16"/>
              </w:rPr>
              <w:t>39162100-6</w:t>
            </w:r>
          </w:p>
        </w:tc>
        <w:tc>
          <w:tcPr>
            <w:tcW w:w="3119" w:type="dxa"/>
            <w:vAlign w:val="center"/>
          </w:tcPr>
          <w:p w:rsidR="009D4632" w:rsidRPr="008F4985" w:rsidRDefault="009D4632" w:rsidP="00A7559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9D4632" w:rsidRPr="008F4985" w:rsidRDefault="009D4632" w:rsidP="00A75591">
            <w:pPr>
              <w:jc w:val="both"/>
              <w:rPr>
                <w:sz w:val="20"/>
                <w:szCs w:val="20"/>
              </w:rPr>
            </w:pPr>
          </w:p>
        </w:tc>
      </w:tr>
      <w:tr w:rsidR="009D4632" w:rsidRPr="008F4985" w:rsidTr="00465D5E">
        <w:tc>
          <w:tcPr>
            <w:tcW w:w="534" w:type="dxa"/>
            <w:vAlign w:val="center"/>
          </w:tcPr>
          <w:p w:rsidR="009D4632" w:rsidRPr="008F4985" w:rsidRDefault="009D4632" w:rsidP="00C60F3D">
            <w:pPr>
              <w:jc w:val="center"/>
              <w:rPr>
                <w:sz w:val="16"/>
                <w:szCs w:val="16"/>
              </w:rPr>
            </w:pPr>
          </w:p>
          <w:p w:rsidR="009D4632" w:rsidRPr="008F4985" w:rsidRDefault="009D4632" w:rsidP="00C60F3D">
            <w:pPr>
              <w:jc w:val="center"/>
              <w:rPr>
                <w:sz w:val="16"/>
                <w:szCs w:val="16"/>
              </w:rPr>
            </w:pPr>
          </w:p>
          <w:p w:rsidR="009D4632" w:rsidRPr="008F4985" w:rsidRDefault="009D4632" w:rsidP="00C60F3D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3.</w:t>
            </w:r>
          </w:p>
        </w:tc>
        <w:tc>
          <w:tcPr>
            <w:tcW w:w="3118" w:type="dxa"/>
          </w:tcPr>
          <w:p w:rsidR="009D4632" w:rsidRPr="008F4985" w:rsidRDefault="009D4632" w:rsidP="00C60F3D">
            <w:pPr>
              <w:spacing w:before="24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Zakup 2 odtwarzaczy CD do zajęć dydaktyczno-wychowawczych.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632" w:rsidRPr="008F4985" w:rsidRDefault="009D4632" w:rsidP="00A75591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Ogólny:</w:t>
            </w:r>
          </w:p>
          <w:p w:rsidR="009D4632" w:rsidRPr="008F4985" w:rsidRDefault="009D4632" w:rsidP="00A75591">
            <w:pPr>
              <w:jc w:val="center"/>
              <w:rPr>
                <w:b/>
                <w:sz w:val="16"/>
                <w:szCs w:val="16"/>
              </w:rPr>
            </w:pPr>
            <w:r w:rsidRPr="008F4985">
              <w:rPr>
                <w:b/>
                <w:sz w:val="16"/>
                <w:szCs w:val="16"/>
              </w:rPr>
              <w:t>32000000-3</w:t>
            </w:r>
          </w:p>
          <w:p w:rsidR="009D4632" w:rsidRPr="008F4985" w:rsidRDefault="009D4632" w:rsidP="00A75591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Szczegółowy:</w:t>
            </w:r>
          </w:p>
          <w:p w:rsidR="009D4632" w:rsidRPr="008F4985" w:rsidRDefault="009D4632" w:rsidP="00F86273">
            <w:pPr>
              <w:jc w:val="center"/>
              <w:rPr>
                <w:b/>
                <w:sz w:val="16"/>
                <w:szCs w:val="16"/>
              </w:rPr>
            </w:pPr>
            <w:r w:rsidRPr="008F4985">
              <w:rPr>
                <w:b/>
                <w:sz w:val="16"/>
                <w:szCs w:val="16"/>
              </w:rPr>
              <w:t>32331300-5</w:t>
            </w:r>
          </w:p>
        </w:tc>
        <w:tc>
          <w:tcPr>
            <w:tcW w:w="3119" w:type="dxa"/>
            <w:vAlign w:val="center"/>
          </w:tcPr>
          <w:p w:rsidR="009D4632" w:rsidRPr="008F4985" w:rsidRDefault="009D4632" w:rsidP="00A7559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9D4632" w:rsidRPr="008F4985" w:rsidRDefault="009D4632" w:rsidP="00A75591">
            <w:pPr>
              <w:jc w:val="both"/>
              <w:rPr>
                <w:sz w:val="20"/>
                <w:szCs w:val="20"/>
              </w:rPr>
            </w:pPr>
          </w:p>
        </w:tc>
      </w:tr>
      <w:tr w:rsidR="009D4632" w:rsidRPr="008F4985" w:rsidTr="00465D5E">
        <w:tc>
          <w:tcPr>
            <w:tcW w:w="534" w:type="dxa"/>
            <w:vAlign w:val="center"/>
          </w:tcPr>
          <w:p w:rsidR="009D4632" w:rsidRPr="008F4985" w:rsidRDefault="009D4632" w:rsidP="00C60F3D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4.</w:t>
            </w:r>
          </w:p>
        </w:tc>
        <w:tc>
          <w:tcPr>
            <w:tcW w:w="3118" w:type="dxa"/>
          </w:tcPr>
          <w:p w:rsidR="009D4632" w:rsidRPr="008F4985" w:rsidRDefault="009D4632" w:rsidP="00C60F3D">
            <w:pPr>
              <w:spacing w:before="24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Zakup 2 kompletów do zajęć logopedycznych, w tym na każdy komplet składają się min. następujące elementy: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 xml:space="preserve">- </w:t>
            </w:r>
            <w:hyperlink r:id="rId7" w:history="1">
              <w:r w:rsidRPr="008F4985">
                <w:rPr>
                  <w:sz w:val="18"/>
                  <w:szCs w:val="18"/>
                </w:rPr>
                <w:t>zestaw ćwiczeń artykulacyjnych</w:t>
              </w:r>
            </w:hyperlink>
            <w:r w:rsidRPr="008F4985">
              <w:rPr>
                <w:sz w:val="18"/>
                <w:szCs w:val="18"/>
              </w:rPr>
              <w:t>,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- gry logopedyczne.</w:t>
            </w:r>
          </w:p>
          <w:p w:rsidR="009D4632" w:rsidRPr="008F4985" w:rsidRDefault="009D4632" w:rsidP="00C60F3D">
            <w:pPr>
              <w:rPr>
                <w:sz w:val="18"/>
                <w:szCs w:val="18"/>
              </w:rPr>
            </w:pP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632" w:rsidRPr="008F4985" w:rsidRDefault="009D4632" w:rsidP="00A75591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Ogólny:</w:t>
            </w:r>
          </w:p>
          <w:p w:rsidR="009D4632" w:rsidRPr="008F4985" w:rsidRDefault="009D4632" w:rsidP="00A75591">
            <w:pPr>
              <w:jc w:val="center"/>
              <w:rPr>
                <w:b/>
                <w:sz w:val="16"/>
                <w:szCs w:val="16"/>
              </w:rPr>
            </w:pPr>
            <w:r w:rsidRPr="008F4985">
              <w:rPr>
                <w:b/>
                <w:sz w:val="16"/>
                <w:szCs w:val="16"/>
              </w:rPr>
              <w:t>39000000-2</w:t>
            </w:r>
          </w:p>
          <w:p w:rsidR="009D4632" w:rsidRPr="008F4985" w:rsidRDefault="009D4632" w:rsidP="00A75591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Szczegółowy:</w:t>
            </w:r>
          </w:p>
          <w:p w:rsidR="009D4632" w:rsidRPr="008F4985" w:rsidRDefault="009D4632" w:rsidP="00F86273">
            <w:pPr>
              <w:jc w:val="center"/>
              <w:rPr>
                <w:b/>
                <w:sz w:val="16"/>
                <w:szCs w:val="16"/>
              </w:rPr>
            </w:pPr>
            <w:r w:rsidRPr="008F4985">
              <w:rPr>
                <w:b/>
                <w:sz w:val="16"/>
                <w:szCs w:val="16"/>
              </w:rPr>
              <w:t xml:space="preserve">39162100-6;  </w:t>
            </w:r>
          </w:p>
        </w:tc>
        <w:tc>
          <w:tcPr>
            <w:tcW w:w="3119" w:type="dxa"/>
            <w:vAlign w:val="center"/>
          </w:tcPr>
          <w:p w:rsidR="009D4632" w:rsidRPr="008F4985" w:rsidRDefault="009D4632" w:rsidP="00A7559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9D4632" w:rsidRPr="008F4985" w:rsidRDefault="009D4632" w:rsidP="00A75591">
            <w:pPr>
              <w:jc w:val="both"/>
              <w:rPr>
                <w:sz w:val="20"/>
                <w:szCs w:val="20"/>
              </w:rPr>
            </w:pPr>
          </w:p>
        </w:tc>
      </w:tr>
      <w:tr w:rsidR="009D4632" w:rsidRPr="008F4985" w:rsidTr="00465D5E">
        <w:tc>
          <w:tcPr>
            <w:tcW w:w="534" w:type="dxa"/>
            <w:vAlign w:val="center"/>
          </w:tcPr>
          <w:p w:rsidR="009D4632" w:rsidRPr="008F4985" w:rsidRDefault="009D4632" w:rsidP="00C60F3D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5.</w:t>
            </w:r>
          </w:p>
        </w:tc>
        <w:tc>
          <w:tcPr>
            <w:tcW w:w="3118" w:type="dxa"/>
          </w:tcPr>
          <w:p w:rsidR="009D4632" w:rsidRPr="008F4985" w:rsidRDefault="009D4632" w:rsidP="00C60F3D">
            <w:pPr>
              <w:spacing w:before="24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Zakup 2 kompletów pomocy dydaktycznych do zajęć z gimnastyki korekcyjnej, w tym na każdy komplet składają się min. następujące elementy: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- dotykowe krążki,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-półkule sensoryczne,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- mata rehabilitacyjna,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- leniwa ósemka,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-plansza na walcu,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- worki do skakania,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- kryjówka niespodzianek,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- aktywna piłka-wałek,</w:t>
            </w:r>
          </w:p>
          <w:p w:rsidR="009D4632" w:rsidRPr="008F4985" w:rsidRDefault="009D4632" w:rsidP="00C60F3D">
            <w:pPr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- wałek sensoryczny.</w:t>
            </w:r>
          </w:p>
        </w:tc>
        <w:tc>
          <w:tcPr>
            <w:tcW w:w="1134" w:type="dxa"/>
            <w:vAlign w:val="center"/>
          </w:tcPr>
          <w:p w:rsidR="009D4632" w:rsidRPr="008F4985" w:rsidRDefault="009D4632" w:rsidP="00A75591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Ogólny:</w:t>
            </w:r>
          </w:p>
          <w:p w:rsidR="009D4632" w:rsidRPr="008F4985" w:rsidRDefault="009D4632" w:rsidP="00A75591">
            <w:pPr>
              <w:jc w:val="center"/>
              <w:rPr>
                <w:b/>
                <w:sz w:val="16"/>
                <w:szCs w:val="16"/>
              </w:rPr>
            </w:pPr>
            <w:r w:rsidRPr="008F4985">
              <w:rPr>
                <w:b/>
                <w:sz w:val="16"/>
                <w:szCs w:val="16"/>
              </w:rPr>
              <w:t>39000000-2</w:t>
            </w:r>
          </w:p>
          <w:p w:rsidR="009D4632" w:rsidRPr="008F4985" w:rsidRDefault="009D4632" w:rsidP="00A75591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Szczegółowy:</w:t>
            </w:r>
          </w:p>
          <w:p w:rsidR="009D4632" w:rsidRPr="008F4985" w:rsidRDefault="009D4632" w:rsidP="00A75591">
            <w:pPr>
              <w:jc w:val="center"/>
              <w:rPr>
                <w:b/>
                <w:sz w:val="16"/>
                <w:szCs w:val="16"/>
              </w:rPr>
            </w:pPr>
            <w:r w:rsidRPr="008F4985">
              <w:rPr>
                <w:b/>
                <w:sz w:val="16"/>
                <w:szCs w:val="16"/>
              </w:rPr>
              <w:t>39162100-6</w:t>
            </w:r>
          </w:p>
        </w:tc>
        <w:tc>
          <w:tcPr>
            <w:tcW w:w="3119" w:type="dxa"/>
            <w:vAlign w:val="center"/>
          </w:tcPr>
          <w:p w:rsidR="009D4632" w:rsidRPr="008F4985" w:rsidRDefault="009D4632" w:rsidP="00A7559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9D4632" w:rsidRPr="008F4985" w:rsidRDefault="009D4632" w:rsidP="00A75591">
            <w:pPr>
              <w:jc w:val="both"/>
              <w:rPr>
                <w:sz w:val="20"/>
                <w:szCs w:val="20"/>
              </w:rPr>
            </w:pPr>
          </w:p>
        </w:tc>
      </w:tr>
      <w:tr w:rsidR="009D4632" w:rsidRPr="008F4985" w:rsidTr="00465D5E">
        <w:tc>
          <w:tcPr>
            <w:tcW w:w="534" w:type="dxa"/>
            <w:vAlign w:val="center"/>
          </w:tcPr>
          <w:p w:rsidR="009D4632" w:rsidRPr="008F4985" w:rsidRDefault="009D4632" w:rsidP="00C60F3D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6.</w:t>
            </w:r>
          </w:p>
        </w:tc>
        <w:tc>
          <w:tcPr>
            <w:tcW w:w="3118" w:type="dxa"/>
          </w:tcPr>
          <w:p w:rsidR="009D4632" w:rsidRPr="008F4985" w:rsidRDefault="009D4632" w:rsidP="00C60F3D">
            <w:pPr>
              <w:spacing w:before="24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Meble przedszkolne :</w:t>
            </w:r>
          </w:p>
          <w:p w:rsidR="009D4632" w:rsidRPr="008F4985" w:rsidRDefault="009D4632" w:rsidP="00C60F3D">
            <w:pPr>
              <w:spacing w:before="24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a) 10 stolików z regulowaną wysokością (miejsce dla min. 5 dzieci)</w:t>
            </w:r>
          </w:p>
          <w:p w:rsidR="009D4632" w:rsidRPr="008F4985" w:rsidRDefault="009D4632" w:rsidP="00C60F3D">
            <w:pPr>
              <w:spacing w:before="24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b) Zakup 50 krzesełek przedszkolnych z regulowaną wysokością siedziska</w:t>
            </w:r>
          </w:p>
          <w:p w:rsidR="009D4632" w:rsidRPr="008F4985" w:rsidRDefault="009D4632" w:rsidP="00C60F3D">
            <w:pPr>
              <w:spacing w:before="24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c) Zakup 10 szafek przedszkolnych do szatni (1 szafka – dla min. 5 dzieci)</w:t>
            </w:r>
          </w:p>
          <w:p w:rsidR="009D4632" w:rsidRPr="008F4985" w:rsidRDefault="009D4632" w:rsidP="00C60F3D">
            <w:pPr>
              <w:spacing w:before="24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 xml:space="preserve">d) Zakup 4 szafek przedszkolnych do sali  otwartych z wysuwanymi pojemnikami </w:t>
            </w:r>
          </w:p>
        </w:tc>
        <w:tc>
          <w:tcPr>
            <w:tcW w:w="1134" w:type="dxa"/>
            <w:vAlign w:val="center"/>
          </w:tcPr>
          <w:p w:rsidR="009D4632" w:rsidRPr="008F4985" w:rsidRDefault="009D4632" w:rsidP="00A75591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Ogólny:</w:t>
            </w:r>
          </w:p>
          <w:p w:rsidR="009D4632" w:rsidRPr="008F4985" w:rsidRDefault="009D4632" w:rsidP="00A75591">
            <w:pPr>
              <w:jc w:val="center"/>
              <w:rPr>
                <w:b/>
                <w:sz w:val="16"/>
                <w:szCs w:val="16"/>
              </w:rPr>
            </w:pPr>
            <w:r w:rsidRPr="008F4985">
              <w:rPr>
                <w:b/>
                <w:sz w:val="16"/>
                <w:szCs w:val="16"/>
              </w:rPr>
              <w:t>39000000-2</w:t>
            </w:r>
          </w:p>
          <w:p w:rsidR="009D4632" w:rsidRPr="008F4985" w:rsidRDefault="009D4632" w:rsidP="00A75591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Szczegółowy:</w:t>
            </w:r>
          </w:p>
          <w:p w:rsidR="009D4632" w:rsidRPr="008F4985" w:rsidRDefault="009D4632" w:rsidP="00F86273">
            <w:pPr>
              <w:jc w:val="center"/>
              <w:rPr>
                <w:b/>
                <w:sz w:val="16"/>
                <w:szCs w:val="16"/>
              </w:rPr>
            </w:pPr>
            <w:r w:rsidRPr="008F4985">
              <w:rPr>
                <w:b/>
                <w:sz w:val="16"/>
                <w:szCs w:val="16"/>
              </w:rPr>
              <w:t>39161000-8</w:t>
            </w:r>
          </w:p>
        </w:tc>
        <w:tc>
          <w:tcPr>
            <w:tcW w:w="3119" w:type="dxa"/>
            <w:vAlign w:val="center"/>
          </w:tcPr>
          <w:p w:rsidR="009D4632" w:rsidRPr="008F4985" w:rsidRDefault="009D4632" w:rsidP="00A7559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9D4632" w:rsidRPr="008F4985" w:rsidRDefault="009D4632" w:rsidP="00A75591">
            <w:pPr>
              <w:jc w:val="both"/>
              <w:rPr>
                <w:sz w:val="20"/>
                <w:szCs w:val="20"/>
              </w:rPr>
            </w:pPr>
          </w:p>
        </w:tc>
      </w:tr>
      <w:tr w:rsidR="009D4632" w:rsidRPr="008F4985" w:rsidTr="00465D5E">
        <w:tc>
          <w:tcPr>
            <w:tcW w:w="534" w:type="dxa"/>
            <w:vAlign w:val="center"/>
          </w:tcPr>
          <w:p w:rsidR="009D4632" w:rsidRPr="008F4985" w:rsidRDefault="009D4632" w:rsidP="00C60F3D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7.</w:t>
            </w:r>
          </w:p>
        </w:tc>
        <w:tc>
          <w:tcPr>
            <w:tcW w:w="3118" w:type="dxa"/>
          </w:tcPr>
          <w:p w:rsidR="009D4632" w:rsidRPr="008F4985" w:rsidRDefault="009D4632" w:rsidP="00C60F3D">
            <w:pPr>
              <w:spacing w:before="24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 xml:space="preserve">Zakup wykładziny dywanowej (2 x ok. </w:t>
            </w:r>
            <w:smartTag w:uri="urn:schemas-microsoft-com:office:smarttags" w:element="metricconverter">
              <w:smartTagPr>
                <w:attr w:name="ProductID" w:val="30 m2"/>
              </w:smartTagPr>
              <w:r w:rsidRPr="008F4985">
                <w:rPr>
                  <w:sz w:val="18"/>
                  <w:szCs w:val="18"/>
                </w:rPr>
                <w:t>30 m2</w:t>
              </w:r>
            </w:smartTag>
            <w:r w:rsidRPr="008F4985">
              <w:rPr>
                <w:sz w:val="18"/>
                <w:szCs w:val="18"/>
              </w:rPr>
              <w:t xml:space="preserve"> wraz z obszyciem)</w:t>
            </w:r>
          </w:p>
        </w:tc>
        <w:tc>
          <w:tcPr>
            <w:tcW w:w="1134" w:type="dxa"/>
            <w:vAlign w:val="center"/>
          </w:tcPr>
          <w:p w:rsidR="009D4632" w:rsidRPr="008F4985" w:rsidRDefault="009D4632" w:rsidP="00A75591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Ogólny:</w:t>
            </w:r>
          </w:p>
          <w:p w:rsidR="009D4632" w:rsidRPr="008F4985" w:rsidRDefault="009D4632" w:rsidP="00A75591">
            <w:pPr>
              <w:jc w:val="center"/>
              <w:rPr>
                <w:b/>
                <w:sz w:val="16"/>
                <w:szCs w:val="16"/>
              </w:rPr>
            </w:pPr>
            <w:r w:rsidRPr="008F4985">
              <w:rPr>
                <w:b/>
                <w:sz w:val="16"/>
                <w:szCs w:val="16"/>
              </w:rPr>
              <w:t>39000000-2</w:t>
            </w:r>
          </w:p>
          <w:p w:rsidR="009D4632" w:rsidRPr="008F4985" w:rsidRDefault="009D4632" w:rsidP="00A75591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Szczegółowy:</w:t>
            </w:r>
          </w:p>
          <w:p w:rsidR="009D4632" w:rsidRPr="008F4985" w:rsidRDefault="009D4632" w:rsidP="00F86273">
            <w:pPr>
              <w:jc w:val="center"/>
              <w:rPr>
                <w:b/>
                <w:sz w:val="16"/>
                <w:szCs w:val="16"/>
              </w:rPr>
            </w:pPr>
            <w:r w:rsidRPr="008F4985">
              <w:rPr>
                <w:b/>
                <w:sz w:val="16"/>
                <w:szCs w:val="16"/>
              </w:rPr>
              <w:t>39510000-0</w:t>
            </w:r>
          </w:p>
        </w:tc>
        <w:tc>
          <w:tcPr>
            <w:tcW w:w="3119" w:type="dxa"/>
            <w:vAlign w:val="center"/>
          </w:tcPr>
          <w:p w:rsidR="009D4632" w:rsidRPr="008F4985" w:rsidRDefault="009D4632" w:rsidP="00A7559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9D4632" w:rsidRPr="008F4985" w:rsidRDefault="009D4632" w:rsidP="00A75591">
            <w:pPr>
              <w:jc w:val="both"/>
              <w:rPr>
                <w:sz w:val="20"/>
                <w:szCs w:val="20"/>
              </w:rPr>
            </w:pPr>
          </w:p>
        </w:tc>
      </w:tr>
      <w:tr w:rsidR="009D4632" w:rsidRPr="008F4985" w:rsidTr="00465D5E">
        <w:tc>
          <w:tcPr>
            <w:tcW w:w="534" w:type="dxa"/>
            <w:vAlign w:val="center"/>
          </w:tcPr>
          <w:p w:rsidR="009D4632" w:rsidRPr="008F4985" w:rsidRDefault="009D4632" w:rsidP="00C60F3D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8.</w:t>
            </w:r>
          </w:p>
        </w:tc>
        <w:tc>
          <w:tcPr>
            <w:tcW w:w="3118" w:type="dxa"/>
          </w:tcPr>
          <w:p w:rsidR="009D4632" w:rsidRPr="008F4985" w:rsidRDefault="009D4632" w:rsidP="00C60F3D">
            <w:pPr>
              <w:spacing w:before="24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Doposażenie kuchni:</w:t>
            </w:r>
          </w:p>
          <w:p w:rsidR="009D4632" w:rsidRDefault="009D4632" w:rsidP="00F86273">
            <w:pPr>
              <w:pStyle w:val="ListParagraph"/>
              <w:numPr>
                <w:ilvl w:val="0"/>
                <w:numId w:val="5"/>
              </w:numPr>
              <w:spacing w:before="240"/>
              <w:ind w:left="274" w:hanging="274"/>
              <w:rPr>
                <w:rFonts w:cs="Times New Roman"/>
                <w:sz w:val="18"/>
                <w:szCs w:val="18"/>
              </w:rPr>
            </w:pPr>
            <w:r w:rsidRPr="000805D0">
              <w:rPr>
                <w:rFonts w:cs="Times New Roman"/>
                <w:sz w:val="18"/>
                <w:szCs w:val="18"/>
              </w:rPr>
              <w:t xml:space="preserve">Zakup garnka do gotowania z kranem </w:t>
            </w:r>
            <w:r w:rsidRPr="000805D0">
              <w:rPr>
                <w:rFonts w:cs="Times New Roman"/>
                <w:sz w:val="18"/>
                <w:szCs w:val="18"/>
              </w:rPr>
              <w:br/>
              <w:t xml:space="preserve">– </w:t>
            </w:r>
            <w:smartTag w:uri="urn:schemas-microsoft-com:office:smarttags" w:element="metricconverter">
              <w:smartTagPr>
                <w:attr w:name="ProductID" w:val="50 litrów"/>
              </w:smartTagPr>
              <w:r w:rsidRPr="000805D0">
                <w:rPr>
                  <w:rFonts w:cs="Times New Roman"/>
                  <w:sz w:val="18"/>
                  <w:szCs w:val="18"/>
                </w:rPr>
                <w:t>50 litrów</w:t>
              </w:r>
            </w:smartTag>
          </w:p>
          <w:p w:rsidR="009D4632" w:rsidRPr="000805D0" w:rsidRDefault="009D4632" w:rsidP="00C60F3D">
            <w:pPr>
              <w:pStyle w:val="ListParagraph"/>
              <w:spacing w:before="240"/>
              <w:ind w:left="274"/>
              <w:rPr>
                <w:rFonts w:cs="Times New Roman"/>
                <w:sz w:val="18"/>
                <w:szCs w:val="18"/>
              </w:rPr>
            </w:pPr>
          </w:p>
          <w:p w:rsidR="009D4632" w:rsidRDefault="009D4632" w:rsidP="00F86273">
            <w:pPr>
              <w:pStyle w:val="ListParagraph"/>
              <w:numPr>
                <w:ilvl w:val="0"/>
                <w:numId w:val="5"/>
              </w:numPr>
              <w:spacing w:before="240"/>
              <w:ind w:left="274" w:hanging="27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 pojemniki gastronomiczne pojemniki GN z przykrywą, w tym:</w:t>
            </w:r>
          </w:p>
          <w:p w:rsidR="009D4632" w:rsidRPr="008F4985" w:rsidRDefault="009D4632" w:rsidP="00C60F3D">
            <w:pPr>
              <w:spacing w:after="0"/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 xml:space="preserve">- 2 pojemniki o następujących parametrach: wielkość (mm): 530x325; wysokość (mm): 100, pojemność: </w:t>
            </w:r>
            <w:smartTag w:uri="urn:schemas-microsoft-com:office:smarttags" w:element="metricconverter">
              <w:smartTagPr>
                <w:attr w:name="ProductID" w:val="14,0 litrów"/>
              </w:smartTagPr>
              <w:r w:rsidRPr="008F4985">
                <w:rPr>
                  <w:sz w:val="18"/>
                  <w:szCs w:val="18"/>
                </w:rPr>
                <w:t>14,0 litrów</w:t>
              </w:r>
            </w:smartTag>
            <w:r w:rsidRPr="008F4985">
              <w:rPr>
                <w:sz w:val="18"/>
                <w:szCs w:val="18"/>
              </w:rPr>
              <w:t xml:space="preserve">. </w:t>
            </w:r>
          </w:p>
          <w:p w:rsidR="009D4632" w:rsidRPr="008F4985" w:rsidRDefault="009D4632" w:rsidP="00C60F3D">
            <w:pPr>
              <w:rPr>
                <w:sz w:val="18"/>
                <w:szCs w:val="18"/>
              </w:rPr>
            </w:pPr>
            <w:r w:rsidRPr="008F4985">
              <w:rPr>
                <w:sz w:val="18"/>
                <w:szCs w:val="18"/>
              </w:rPr>
              <w:t>- 2 pojemniki o następujących parametrach: wielkość (mm):</w:t>
            </w:r>
            <w:r w:rsidRPr="008F4985">
              <w:t xml:space="preserve"> </w:t>
            </w:r>
            <w:r w:rsidRPr="008F4985">
              <w:rPr>
                <w:sz w:val="18"/>
                <w:szCs w:val="18"/>
              </w:rPr>
              <w:t xml:space="preserve">325x265; wysokość (mm): 100, pojemność: </w:t>
            </w:r>
            <w:smartTag w:uri="urn:schemas-microsoft-com:office:smarttags" w:element="metricconverter">
              <w:smartTagPr>
                <w:attr w:name="ProductID" w:val="6,5 litra"/>
              </w:smartTagPr>
              <w:r w:rsidRPr="008F4985">
                <w:rPr>
                  <w:sz w:val="18"/>
                  <w:szCs w:val="18"/>
                </w:rPr>
                <w:t>6,5 litra</w:t>
              </w:r>
            </w:smartTag>
          </w:p>
          <w:p w:rsidR="009D4632" w:rsidRDefault="009D4632" w:rsidP="00F86273">
            <w:pPr>
              <w:pStyle w:val="ListParagraph"/>
              <w:numPr>
                <w:ilvl w:val="0"/>
                <w:numId w:val="5"/>
              </w:numPr>
              <w:spacing w:before="240"/>
              <w:ind w:left="274" w:hanging="27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Zakup 2 wiader ze stali nierdzewnej z pokrywką (wyposażenie kuchni)</w:t>
            </w:r>
          </w:p>
          <w:p w:rsidR="009D4632" w:rsidRPr="000805D0" w:rsidRDefault="009D4632" w:rsidP="00F86273">
            <w:pPr>
              <w:pStyle w:val="ListParagraph"/>
              <w:spacing w:before="240"/>
              <w:ind w:left="27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632" w:rsidRPr="008F4985" w:rsidRDefault="009D4632" w:rsidP="00A75591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Ogólny:</w:t>
            </w:r>
          </w:p>
          <w:p w:rsidR="009D4632" w:rsidRPr="008F4985" w:rsidRDefault="009D4632" w:rsidP="00A75591">
            <w:pPr>
              <w:jc w:val="center"/>
              <w:rPr>
                <w:b/>
                <w:sz w:val="16"/>
                <w:szCs w:val="16"/>
              </w:rPr>
            </w:pPr>
            <w:r w:rsidRPr="008F4985">
              <w:rPr>
                <w:b/>
                <w:sz w:val="16"/>
                <w:szCs w:val="16"/>
              </w:rPr>
              <w:t>39000000-2</w:t>
            </w:r>
          </w:p>
          <w:p w:rsidR="009D4632" w:rsidRPr="008F4985" w:rsidRDefault="009D4632" w:rsidP="00A75591">
            <w:pPr>
              <w:jc w:val="center"/>
              <w:rPr>
                <w:sz w:val="16"/>
                <w:szCs w:val="16"/>
              </w:rPr>
            </w:pPr>
            <w:r w:rsidRPr="008F4985">
              <w:rPr>
                <w:sz w:val="16"/>
                <w:szCs w:val="16"/>
              </w:rPr>
              <w:t>Szczegółowy:</w:t>
            </w:r>
          </w:p>
          <w:p w:rsidR="009D4632" w:rsidRPr="008F4985" w:rsidRDefault="009D4632" w:rsidP="00F86273">
            <w:pPr>
              <w:jc w:val="center"/>
              <w:rPr>
                <w:b/>
                <w:sz w:val="16"/>
                <w:szCs w:val="16"/>
              </w:rPr>
            </w:pPr>
            <w:r w:rsidRPr="008F4985">
              <w:rPr>
                <w:b/>
                <w:sz w:val="16"/>
                <w:szCs w:val="16"/>
              </w:rPr>
              <w:t>39220000-0</w:t>
            </w:r>
          </w:p>
        </w:tc>
        <w:tc>
          <w:tcPr>
            <w:tcW w:w="3119" w:type="dxa"/>
            <w:vAlign w:val="center"/>
          </w:tcPr>
          <w:p w:rsidR="009D4632" w:rsidRPr="008F4985" w:rsidRDefault="009D4632" w:rsidP="00A7559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9D4632" w:rsidRPr="008F4985" w:rsidRDefault="009D4632" w:rsidP="00A75591">
            <w:pPr>
              <w:jc w:val="both"/>
              <w:rPr>
                <w:sz w:val="20"/>
                <w:szCs w:val="20"/>
              </w:rPr>
            </w:pPr>
          </w:p>
        </w:tc>
      </w:tr>
    </w:tbl>
    <w:p w:rsidR="009D4632" w:rsidRDefault="009D4632" w:rsidP="00B5675C"/>
    <w:p w:rsidR="009D4632" w:rsidRPr="00F755DA" w:rsidRDefault="009D4632" w:rsidP="00F755DA">
      <w:pPr>
        <w:pStyle w:val="ListParagraph"/>
        <w:numPr>
          <w:ilvl w:val="0"/>
          <w:numId w:val="1"/>
        </w:numPr>
        <w:tabs>
          <w:tab w:val="left" w:pos="284"/>
        </w:tabs>
        <w:spacing w:before="240" w:after="240"/>
        <w:ind w:left="142" w:hanging="142"/>
        <w:rPr>
          <w:b/>
        </w:rPr>
      </w:pPr>
      <w:r w:rsidRPr="00F755DA">
        <w:rPr>
          <w:b/>
        </w:rPr>
        <w:t>OŚWIADCZENIA:</w:t>
      </w:r>
    </w:p>
    <w:p w:rsidR="009D4632" w:rsidRDefault="009D4632" w:rsidP="004239D5">
      <w:pPr>
        <w:jc w:val="both"/>
      </w:pPr>
      <w:r>
        <w:t xml:space="preserve">Składając poniższą ofertę Wykonawca oświadcza, iż spełnia kryteria dopuszczające w ramach niniejszego zapytania ofertowego, tj.: </w:t>
      </w:r>
    </w:p>
    <w:p w:rsidR="009D4632" w:rsidRPr="004239D5" w:rsidRDefault="009D4632" w:rsidP="004239D5">
      <w:pPr>
        <w:pStyle w:val="ListParagraph"/>
        <w:numPr>
          <w:ilvl w:val="0"/>
          <w:numId w:val="2"/>
        </w:numPr>
        <w:ind w:left="426" w:hanging="426"/>
        <w:jc w:val="both"/>
        <w:rPr>
          <w:b/>
        </w:rPr>
      </w:pPr>
      <w:r>
        <w:t>znajduje</w:t>
      </w:r>
      <w:r w:rsidRPr="004239D5">
        <w:t xml:space="preserve"> się w sytuacji ekonomicznej i finansowej zapewniającej wykonanie zamówienia</w:t>
      </w:r>
      <w:r>
        <w:t xml:space="preserve"> oraz że umożliwia transakcję przelewową,</w:t>
      </w:r>
    </w:p>
    <w:p w:rsidR="009D4632" w:rsidRPr="004239D5" w:rsidRDefault="009D4632" w:rsidP="004239D5">
      <w:pPr>
        <w:pStyle w:val="ListParagraph"/>
        <w:numPr>
          <w:ilvl w:val="0"/>
          <w:numId w:val="2"/>
        </w:numPr>
        <w:ind w:left="426" w:hanging="426"/>
        <w:jc w:val="both"/>
      </w:pPr>
      <w:r w:rsidRPr="004239D5">
        <w:t xml:space="preserve">pomoce dydaktyczne, materiały </w:t>
      </w:r>
      <w:r>
        <w:t xml:space="preserve">papiernicze </w:t>
      </w:r>
      <w:r w:rsidRPr="004239D5">
        <w:t>i </w:t>
      </w:r>
      <w:r>
        <w:t xml:space="preserve">wyposażenie, które podlegać będą dostarczeniu </w:t>
      </w:r>
      <w:r w:rsidRPr="004239D5">
        <w:t xml:space="preserve">były </w:t>
      </w:r>
      <w:r>
        <w:t xml:space="preserve">są </w:t>
      </w:r>
      <w:r w:rsidRPr="004239D5">
        <w:t>nowe, kompletne, wykonane w ramach bezpiecznych technologii oraz sp</w:t>
      </w:r>
      <w:r>
        <w:t>ełniają</w:t>
      </w:r>
      <w:r w:rsidRPr="004239D5">
        <w:t xml:space="preserve"> wymagania obowiązujących norm, zapakowane </w:t>
      </w:r>
      <w:r>
        <w:t xml:space="preserve">są </w:t>
      </w:r>
      <w:r w:rsidRPr="004239D5">
        <w:t>w opakowania umożliwiające jednoznaczną identyfikację zapakowanego produktu</w:t>
      </w:r>
      <w:r>
        <w:t>,</w:t>
      </w:r>
      <w:r w:rsidRPr="004239D5">
        <w:t xml:space="preserve"> </w:t>
      </w:r>
    </w:p>
    <w:p w:rsidR="009D4632" w:rsidRPr="004239D5" w:rsidRDefault="009D4632" w:rsidP="004239D5">
      <w:pPr>
        <w:pStyle w:val="ListParagraph"/>
        <w:numPr>
          <w:ilvl w:val="0"/>
          <w:numId w:val="2"/>
        </w:numPr>
        <w:ind w:left="426" w:hanging="426"/>
        <w:jc w:val="both"/>
      </w:pPr>
      <w:r w:rsidRPr="004239D5">
        <w:t xml:space="preserve">wszystkie elementy, które tego wymagają </w:t>
      </w:r>
      <w:r>
        <w:t xml:space="preserve">są </w:t>
      </w:r>
      <w:r w:rsidRPr="004239D5">
        <w:t>zaopatrzone w instrukcję w języku po</w:t>
      </w:r>
      <w:r>
        <w:t>lskim,</w:t>
      </w:r>
    </w:p>
    <w:p w:rsidR="009D4632" w:rsidRPr="004239D5" w:rsidRDefault="009D4632" w:rsidP="004239D5">
      <w:pPr>
        <w:pStyle w:val="ListParagraph"/>
        <w:numPr>
          <w:ilvl w:val="0"/>
          <w:numId w:val="2"/>
        </w:numPr>
        <w:ind w:left="426" w:hanging="426"/>
        <w:jc w:val="both"/>
      </w:pPr>
      <w:r>
        <w:t>w</w:t>
      </w:r>
      <w:r w:rsidRPr="004239D5">
        <w:t xml:space="preserve">szystkie urządzenia i sprzęt </w:t>
      </w:r>
      <w:r>
        <w:t>posiadają</w:t>
      </w:r>
      <w:r w:rsidRPr="004239D5">
        <w:t xml:space="preserve"> certyfikaty i atesty dopus</w:t>
      </w:r>
      <w:r>
        <w:t>zczające do użytku w przedszkolach</w:t>
      </w:r>
      <w:r w:rsidRPr="004239D5">
        <w:t xml:space="preserve"> określone w odrębnych przepisach</w:t>
      </w:r>
      <w:r>
        <w:t>,</w:t>
      </w:r>
      <w:r w:rsidRPr="004239D5">
        <w:t xml:space="preserve"> </w:t>
      </w:r>
    </w:p>
    <w:p w:rsidR="009D4632" w:rsidRDefault="009D4632" w:rsidP="004239D5">
      <w:pPr>
        <w:pStyle w:val="ListParagraph"/>
        <w:numPr>
          <w:ilvl w:val="0"/>
          <w:numId w:val="2"/>
        </w:numPr>
        <w:ind w:left="426" w:hanging="426"/>
        <w:jc w:val="both"/>
      </w:pPr>
      <w:r>
        <w:t>p</w:t>
      </w:r>
      <w:r w:rsidRPr="004239D5">
        <w:t>rodukty, które tego wymagają</w:t>
      </w:r>
      <w:r>
        <w:t>, posiadają</w:t>
      </w:r>
      <w:r w:rsidRPr="004239D5">
        <w:t xml:space="preserve"> niezbędne certyfikaty bezpieczeństwa określone w</w:t>
      </w:r>
      <w:r>
        <w:t> </w:t>
      </w:r>
      <w:r w:rsidRPr="004239D5">
        <w:t>odrębnych przepisach</w:t>
      </w:r>
      <w:r>
        <w:t>.</w:t>
      </w:r>
    </w:p>
    <w:p w:rsidR="009D4632" w:rsidRDefault="009D4632" w:rsidP="00F755DA">
      <w:pPr>
        <w:pStyle w:val="ListParagraph"/>
        <w:ind w:left="426"/>
        <w:jc w:val="both"/>
      </w:pPr>
    </w:p>
    <w:p w:rsidR="009D4632" w:rsidRDefault="009D4632" w:rsidP="00F755DA">
      <w:pPr>
        <w:jc w:val="both"/>
      </w:pPr>
      <w:r>
        <w:t>Wykonawca oświadcza</w:t>
      </w:r>
      <w:r w:rsidRPr="00F755DA">
        <w:t xml:space="preserve"> </w:t>
      </w:r>
      <w:r>
        <w:t xml:space="preserve">także, iż spełnia </w:t>
      </w:r>
      <w:r w:rsidRPr="00F755DA">
        <w:t>pozostałe warunki konieczne do złożenia oferty w ramach niniejszego zapytania ofertowego oraz realizacji zamówienia</w:t>
      </w:r>
      <w:r>
        <w:t>. Wykonawca zobowiązuje się także do:</w:t>
      </w:r>
    </w:p>
    <w:p w:rsidR="009D4632" w:rsidRDefault="009D4632" w:rsidP="004239D5">
      <w:pPr>
        <w:pStyle w:val="ListParagraph"/>
        <w:numPr>
          <w:ilvl w:val="0"/>
          <w:numId w:val="2"/>
        </w:numPr>
        <w:ind w:left="426" w:hanging="426"/>
        <w:jc w:val="both"/>
      </w:pPr>
      <w:r>
        <w:t xml:space="preserve">dostarczenia materiałów do miejsc wskazanych przez Zamawiającego z protokołem odbioru, </w:t>
      </w:r>
    </w:p>
    <w:p w:rsidR="009D4632" w:rsidRDefault="009D4632" w:rsidP="00F755DA">
      <w:pPr>
        <w:pStyle w:val="ListParagraph"/>
        <w:numPr>
          <w:ilvl w:val="0"/>
          <w:numId w:val="2"/>
        </w:numPr>
        <w:ind w:left="426" w:hanging="426"/>
        <w:jc w:val="both"/>
      </w:pPr>
      <w:r>
        <w:t>wykonania przedmiotu zapytania ofertowego w terminie do 31.08.2013 r.</w:t>
      </w:r>
    </w:p>
    <w:p w:rsidR="009D4632" w:rsidRDefault="009D4632" w:rsidP="003C19A4">
      <w:pPr>
        <w:pStyle w:val="ListParagraph"/>
        <w:ind w:left="426"/>
        <w:jc w:val="both"/>
      </w:pPr>
    </w:p>
    <w:p w:rsidR="009D4632" w:rsidRDefault="009D4632" w:rsidP="003C19A4">
      <w:pPr>
        <w:pStyle w:val="ListParagraph"/>
        <w:numPr>
          <w:ilvl w:val="0"/>
          <w:numId w:val="1"/>
        </w:numPr>
        <w:tabs>
          <w:tab w:val="left" w:pos="284"/>
        </w:tabs>
        <w:spacing w:before="240" w:after="240"/>
        <w:ind w:left="142" w:hanging="142"/>
        <w:rPr>
          <w:b/>
        </w:rPr>
      </w:pPr>
      <w:r w:rsidRPr="00C13C18">
        <w:rPr>
          <w:b/>
        </w:rPr>
        <w:t>POZOSTAŁE USTALENIA</w:t>
      </w:r>
      <w:r>
        <w:rPr>
          <w:b/>
        </w:rPr>
        <w:t>:</w:t>
      </w:r>
    </w:p>
    <w:p w:rsidR="009D4632" w:rsidRPr="00C13C18" w:rsidRDefault="009D4632" w:rsidP="003C19A4">
      <w:pPr>
        <w:pStyle w:val="ListParagraph"/>
        <w:tabs>
          <w:tab w:val="left" w:pos="284"/>
        </w:tabs>
        <w:spacing w:before="240" w:after="240"/>
        <w:ind w:left="142"/>
        <w:rPr>
          <w:b/>
        </w:rPr>
      </w:pPr>
    </w:p>
    <w:p w:rsidR="009D4632" w:rsidRDefault="009D4632" w:rsidP="003C19A4">
      <w:pPr>
        <w:pStyle w:val="ListParagraph"/>
        <w:numPr>
          <w:ilvl w:val="0"/>
          <w:numId w:val="2"/>
        </w:numPr>
        <w:ind w:left="426" w:hanging="426"/>
        <w:jc w:val="both"/>
      </w:pPr>
      <w:r>
        <w:t>Zamawiający zastrzega sobie prawo do złożenia zamówienia uzupełniającego na warunkach niniejszej oferty.</w:t>
      </w:r>
    </w:p>
    <w:p w:rsidR="009D4632" w:rsidRDefault="009D4632" w:rsidP="003C19A4">
      <w:pPr>
        <w:pStyle w:val="ListParagraph"/>
        <w:numPr>
          <w:ilvl w:val="0"/>
          <w:numId w:val="2"/>
        </w:numPr>
        <w:ind w:left="426" w:hanging="426"/>
        <w:jc w:val="both"/>
      </w:pPr>
      <w:r>
        <w:t>Wynagrodzenie Wykonawcy płatne będzie na podstawie faktury VAT.</w:t>
      </w:r>
    </w:p>
    <w:p w:rsidR="009D4632" w:rsidRDefault="009D4632" w:rsidP="003C19A4">
      <w:pPr>
        <w:pStyle w:val="ListParagraph"/>
        <w:numPr>
          <w:ilvl w:val="0"/>
          <w:numId w:val="2"/>
        </w:numPr>
        <w:ind w:left="426" w:hanging="426"/>
        <w:jc w:val="both"/>
      </w:pPr>
      <w:r>
        <w:t>Niniejsza oferta ważna jest do dnia ….......................... 2013 roku.</w:t>
      </w:r>
    </w:p>
    <w:p w:rsidR="009D4632" w:rsidRDefault="009D4632" w:rsidP="00B5675C"/>
    <w:p w:rsidR="009D4632" w:rsidRDefault="009D4632" w:rsidP="00B5675C"/>
    <w:p w:rsidR="009D4632" w:rsidRPr="004239D5" w:rsidRDefault="009D4632" w:rsidP="004239D5">
      <w:pPr>
        <w:spacing w:after="0"/>
        <w:ind w:firstLine="3"/>
      </w:pPr>
      <w:r w:rsidRPr="004239D5">
        <w:t>…………………………………</w:t>
      </w:r>
      <w:r>
        <w:t>…………</w:t>
      </w:r>
      <w:r>
        <w:tab/>
      </w:r>
      <w:r>
        <w:tab/>
        <w:t>……………………………………………………………………………………………….</w:t>
      </w:r>
    </w:p>
    <w:p w:rsidR="009D4632" w:rsidRPr="004239D5" w:rsidRDefault="009D4632" w:rsidP="00B5675C">
      <w:pPr>
        <w:rPr>
          <w:sz w:val="18"/>
          <w:szCs w:val="18"/>
        </w:rPr>
      </w:pPr>
      <w:r w:rsidRPr="004239D5">
        <w:rPr>
          <w:sz w:val="18"/>
          <w:szCs w:val="18"/>
        </w:rPr>
        <w:t xml:space="preserve">(data i miejsce)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239D5">
        <w:rPr>
          <w:sz w:val="18"/>
          <w:szCs w:val="18"/>
        </w:rPr>
        <w:t>(imię i nazwisko osoby upoważnionej do reprezentowania</w:t>
      </w:r>
      <w:r>
        <w:rPr>
          <w:sz w:val="18"/>
          <w:szCs w:val="18"/>
        </w:rPr>
        <w:t xml:space="preserve"> </w:t>
      </w:r>
      <w:r w:rsidRPr="004239D5">
        <w:rPr>
          <w:sz w:val="18"/>
          <w:szCs w:val="18"/>
        </w:rPr>
        <w:t>Wykonawcy)</w:t>
      </w:r>
    </w:p>
    <w:p w:rsidR="009D4632" w:rsidRDefault="009D4632" w:rsidP="00B5675C"/>
    <w:p w:rsidR="009D4632" w:rsidRPr="004239D5" w:rsidRDefault="009D4632" w:rsidP="004239D5">
      <w:pPr>
        <w:spacing w:after="0"/>
        <w:ind w:left="2832" w:firstLine="708"/>
      </w:pPr>
      <w:r w:rsidRPr="004239D5">
        <w:t>…………………………………</w:t>
      </w:r>
      <w:r>
        <w:t>…………………………………………………………….</w:t>
      </w:r>
    </w:p>
    <w:p w:rsidR="009D4632" w:rsidRPr="004239D5" w:rsidRDefault="009D4632" w:rsidP="004239D5">
      <w:pPr>
        <w:ind w:left="2832" w:firstLine="708"/>
        <w:rPr>
          <w:sz w:val="18"/>
          <w:szCs w:val="18"/>
        </w:rPr>
      </w:pPr>
      <w:r w:rsidRPr="004239D5">
        <w:rPr>
          <w:sz w:val="18"/>
          <w:szCs w:val="18"/>
        </w:rPr>
        <w:t>(podpis osoby upoważnionej do</w:t>
      </w:r>
      <w:r>
        <w:rPr>
          <w:sz w:val="18"/>
          <w:szCs w:val="18"/>
        </w:rPr>
        <w:t xml:space="preserve"> </w:t>
      </w:r>
      <w:r w:rsidRPr="004239D5">
        <w:rPr>
          <w:sz w:val="18"/>
          <w:szCs w:val="18"/>
        </w:rPr>
        <w:t>reprezentowania Wykonawcy)</w:t>
      </w:r>
    </w:p>
    <w:p w:rsidR="009D4632" w:rsidRPr="004239D5" w:rsidRDefault="009D4632" w:rsidP="00B5675C">
      <w:pPr>
        <w:rPr>
          <w:sz w:val="18"/>
          <w:szCs w:val="18"/>
        </w:rPr>
      </w:pPr>
    </w:p>
    <w:p w:rsidR="009D4632" w:rsidRDefault="009D4632"/>
    <w:sectPr w:rsidR="009D4632" w:rsidSect="003C19A4">
      <w:headerReference w:type="default" r:id="rId8"/>
      <w:pgSz w:w="11906" w:h="16838"/>
      <w:pgMar w:top="185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32" w:rsidRDefault="009D4632" w:rsidP="00880A08">
      <w:pPr>
        <w:spacing w:after="0" w:line="240" w:lineRule="auto"/>
      </w:pPr>
      <w:r>
        <w:separator/>
      </w:r>
    </w:p>
  </w:endnote>
  <w:endnote w:type="continuationSeparator" w:id="0">
    <w:p w:rsidR="009D4632" w:rsidRDefault="009D4632" w:rsidP="008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32" w:rsidRDefault="009D4632" w:rsidP="00880A08">
      <w:pPr>
        <w:spacing w:after="0" w:line="240" w:lineRule="auto"/>
      </w:pPr>
      <w:r>
        <w:separator/>
      </w:r>
    </w:p>
  </w:footnote>
  <w:footnote w:type="continuationSeparator" w:id="0">
    <w:p w:rsidR="009D4632" w:rsidRDefault="009D4632" w:rsidP="008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32" w:rsidRDefault="009D4632" w:rsidP="001F5304">
    <w:pPr>
      <w:spacing w:line="360" w:lineRule="auto"/>
      <w:ind w:right="90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left:0;text-align:left;margin-left:325pt;margin-top:-23.7pt;width:133.25pt;height:49.35pt;z-index:251658240;visibility:visible" filled="t">
          <v:imagedata r:id="rId1" o:title=""/>
        </v:shape>
      </w:pict>
    </w:r>
    <w:r>
      <w:rPr>
        <w:noProof/>
        <w:lang w:eastAsia="pl-PL"/>
      </w:rPr>
      <w:pict>
        <v:shape id="Obraz 4" o:spid="_x0000_s2050" type="#_x0000_t75" style="position:absolute;left:0;text-align:left;margin-left:-2.4pt;margin-top:-23.7pt;width:133.65pt;height:56.9pt;z-index:251657216;visibility:visible" filled="t">
          <v:imagedata r:id="rId2" o:title=""/>
        </v:shape>
      </w:pict>
    </w:r>
  </w:p>
  <w:p w:rsidR="009D4632" w:rsidRPr="001F5304" w:rsidRDefault="009D4632" w:rsidP="001F5304">
    <w:pPr>
      <w:ind w:left="-142" w:right="-284"/>
      <w:rPr>
        <w:sz w:val="20"/>
        <w:szCs w:val="20"/>
      </w:rPr>
    </w:pPr>
    <w:r>
      <w:t>Projekt 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C95"/>
    <w:multiLevelType w:val="multilevel"/>
    <w:tmpl w:val="A37E9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">
    <w:nsid w:val="0EE81C57"/>
    <w:multiLevelType w:val="hybridMultilevel"/>
    <w:tmpl w:val="FE8861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56171F"/>
    <w:multiLevelType w:val="multilevel"/>
    <w:tmpl w:val="4EC0AC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bullet"/>
      <w:lvlText w:val=""/>
      <w:lvlJc w:val="left"/>
      <w:pPr>
        <w:ind w:left="795" w:hanging="435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>
    <w:nsid w:val="520D740B"/>
    <w:multiLevelType w:val="hybridMultilevel"/>
    <w:tmpl w:val="A740C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D7541B"/>
    <w:multiLevelType w:val="hybridMultilevel"/>
    <w:tmpl w:val="93C444C2"/>
    <w:lvl w:ilvl="0" w:tplc="B8A40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75C"/>
    <w:rsid w:val="000805D0"/>
    <w:rsid w:val="001F5304"/>
    <w:rsid w:val="00290839"/>
    <w:rsid w:val="002B7225"/>
    <w:rsid w:val="00300298"/>
    <w:rsid w:val="00326AB0"/>
    <w:rsid w:val="00352039"/>
    <w:rsid w:val="003C19A4"/>
    <w:rsid w:val="003F3AA2"/>
    <w:rsid w:val="004239D5"/>
    <w:rsid w:val="00465D5E"/>
    <w:rsid w:val="00570CB3"/>
    <w:rsid w:val="005D5DF7"/>
    <w:rsid w:val="00623257"/>
    <w:rsid w:val="006C1DB4"/>
    <w:rsid w:val="007069F4"/>
    <w:rsid w:val="00707DF1"/>
    <w:rsid w:val="0078241E"/>
    <w:rsid w:val="00880A08"/>
    <w:rsid w:val="008F4985"/>
    <w:rsid w:val="009D4632"/>
    <w:rsid w:val="00A75591"/>
    <w:rsid w:val="00B5675C"/>
    <w:rsid w:val="00C13C18"/>
    <w:rsid w:val="00C60F3D"/>
    <w:rsid w:val="00D35D00"/>
    <w:rsid w:val="00D64132"/>
    <w:rsid w:val="00D66B8F"/>
    <w:rsid w:val="00D9482E"/>
    <w:rsid w:val="00D94EBF"/>
    <w:rsid w:val="00DC18E4"/>
    <w:rsid w:val="00E14969"/>
    <w:rsid w:val="00E329CB"/>
    <w:rsid w:val="00E65177"/>
    <w:rsid w:val="00E9279E"/>
    <w:rsid w:val="00F755DA"/>
    <w:rsid w:val="00F86273"/>
    <w:rsid w:val="00F8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4EBF"/>
    <w:pPr>
      <w:spacing w:after="0" w:line="240" w:lineRule="auto"/>
      <w:ind w:left="720"/>
      <w:contextualSpacing/>
    </w:pPr>
    <w:rPr>
      <w:rFonts w:cs="Calibri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42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39D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C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19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ogama.pl/sklep/index.php?products=product&amp;prod_id=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4</Pages>
  <Words>835</Words>
  <Characters>5014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hszurkowska</dc:creator>
  <cp:keywords/>
  <dc:description/>
  <cp:lastModifiedBy>twasowicz</cp:lastModifiedBy>
  <cp:revision>13</cp:revision>
  <dcterms:created xsi:type="dcterms:W3CDTF">2013-08-01T10:31:00Z</dcterms:created>
  <dcterms:modified xsi:type="dcterms:W3CDTF">2013-08-06T11:55:00Z</dcterms:modified>
</cp:coreProperties>
</file>