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4" w:rsidRDefault="00B307C4">
      <w:pPr>
        <w:ind w:left="7380"/>
        <w:rPr>
          <w:rFonts w:ascii="Arial" w:hAnsi="Arial"/>
          <w:b/>
          <w:sz w:val="20"/>
        </w:rPr>
      </w:pPr>
      <w:r w:rsidRPr="00776BE5">
        <w:rPr>
          <w:rFonts w:ascii="Arial" w:hAnsi="Arial"/>
          <w:b/>
          <w:sz w:val="20"/>
        </w:rPr>
        <w:t>Załącznik Nr 2</w:t>
      </w:r>
    </w:p>
    <w:p w:rsidR="00B307C4" w:rsidRDefault="00B307C4">
      <w:pPr>
        <w:ind w:left="73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SIWZ</w:t>
      </w:r>
    </w:p>
    <w:p w:rsidR="00B307C4" w:rsidRDefault="00B307C4">
      <w:pPr>
        <w:pStyle w:val="Footer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</w:t>
      </w:r>
    </w:p>
    <w:p w:rsidR="00B307C4" w:rsidRDefault="00B307C4">
      <w:pPr>
        <w:pStyle w:val="Footer"/>
        <w:tabs>
          <w:tab w:val="left" w:pos="708"/>
        </w:tabs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(nazwa i adres wykonawcy)</w:t>
      </w:r>
    </w:p>
    <w:p w:rsidR="00B307C4" w:rsidRDefault="00B307C4">
      <w:pPr>
        <w:pStyle w:val="Footer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10.9pt;width:189pt;height:81pt;z-index:251658240" o:allowincell="f" filled="f" stroked="f">
            <v:textbox style="mso-next-textbox:#_x0000_s1026">
              <w:txbxContent>
                <w:p w:rsidR="00B307C4" w:rsidRDefault="00B307C4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Arial" w:hAnsi="Arial"/>
        </w:rPr>
        <w:t>.............................................</w:t>
      </w:r>
    </w:p>
    <w:p w:rsidR="00B307C4" w:rsidRDefault="00B307C4">
      <w:pPr>
        <w:pStyle w:val="Footer"/>
        <w:tabs>
          <w:tab w:val="left" w:pos="708"/>
        </w:tabs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sz w:val="18"/>
        </w:rPr>
        <w:t>(nr telefonu, fax)</w:t>
      </w:r>
    </w:p>
    <w:p w:rsidR="00B307C4" w:rsidRDefault="00B307C4">
      <w:pPr>
        <w:pStyle w:val="Footer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noProof/>
        </w:rPr>
        <w:pict>
          <v:shape id="_x0000_s1027" type="#_x0000_t202" style="position:absolute;left:0;text-align:left;margin-left:261pt;margin-top:10.9pt;width:189pt;height:66.85pt;z-index:251659264" o:allowincell="f" filled="f" stroked="f">
            <v:textbox style="mso-next-textbox:#_x0000_s1027">
              <w:txbxContent>
                <w:p w:rsidR="00B307C4" w:rsidRPr="00776BE5" w:rsidRDefault="00B307C4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776BE5">
                    <w:rPr>
                      <w:rFonts w:ascii="Arial" w:hAnsi="Arial"/>
                      <w:b/>
                      <w:sz w:val="24"/>
                    </w:rPr>
                    <w:t xml:space="preserve">Urząd Miasta Czeladź </w:t>
                  </w:r>
                </w:p>
                <w:p w:rsidR="00B307C4" w:rsidRPr="00776BE5" w:rsidRDefault="00B307C4">
                  <w:pPr>
                    <w:jc w:val="center"/>
                    <w:rPr>
                      <w:sz w:val="24"/>
                    </w:rPr>
                  </w:pPr>
                  <w:r w:rsidRPr="00776BE5">
                    <w:rPr>
                      <w:rFonts w:ascii="Arial" w:hAnsi="Arial"/>
                      <w:sz w:val="24"/>
                    </w:rPr>
                    <w:t>ul. Katowicka 45</w:t>
                  </w:r>
                </w:p>
                <w:p w:rsidR="00B307C4" w:rsidRDefault="00B307C4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776BE5">
                    <w:rPr>
                      <w:rFonts w:ascii="Arial" w:hAnsi="Arial"/>
                      <w:sz w:val="24"/>
                    </w:rPr>
                    <w:t>41-250 Czeladź</w:t>
                  </w:r>
                </w:p>
              </w:txbxContent>
            </v:textbox>
          </v:shape>
        </w:pict>
      </w:r>
      <w:r>
        <w:rPr>
          <w:rFonts w:ascii="Arial" w:hAnsi="Arial"/>
        </w:rPr>
        <w:t>.............................................</w:t>
      </w:r>
    </w:p>
    <w:p w:rsidR="00B307C4" w:rsidRDefault="00B307C4">
      <w:pPr>
        <w:pStyle w:val="Footer"/>
        <w:tabs>
          <w:tab w:val="left" w:pos="708"/>
        </w:tabs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sz w:val="18"/>
        </w:rPr>
        <w:t>(mail)</w:t>
      </w:r>
    </w:p>
    <w:p w:rsidR="00B307C4" w:rsidRDefault="00B307C4">
      <w:pPr>
        <w:pStyle w:val="Footer"/>
        <w:numPr>
          <w:ilvl w:val="0"/>
          <w:numId w:val="1"/>
        </w:numPr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................................................                                   </w:t>
      </w:r>
    </w:p>
    <w:p w:rsidR="00B307C4" w:rsidRDefault="00B307C4">
      <w:pPr>
        <w:pStyle w:val="Footer"/>
        <w:tabs>
          <w:tab w:val="left" w:pos="708"/>
        </w:tabs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    (regon) </w:t>
      </w:r>
      <w:r>
        <w:rPr>
          <w:rFonts w:ascii="Arial" w:hAnsi="Arial"/>
          <w:sz w:val="18"/>
        </w:rPr>
        <w:tab/>
        <w:t xml:space="preserve">                                                       </w:t>
      </w:r>
    </w:p>
    <w:p w:rsidR="00B307C4" w:rsidRDefault="00B307C4">
      <w:pPr>
        <w:pStyle w:val="Footer"/>
        <w:numPr>
          <w:ilvl w:val="0"/>
          <w:numId w:val="1"/>
        </w:numPr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Wykonawca jest/ nie jest płatnikiem </w:t>
      </w:r>
    </w:p>
    <w:p w:rsidR="00B307C4" w:rsidRDefault="00B307C4">
      <w:pPr>
        <w:pStyle w:val="Footer"/>
        <w:tabs>
          <w:tab w:val="left" w:pos="708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ab/>
        <w:t xml:space="preserve">           podatku VAT                                                        </w:t>
      </w:r>
    </w:p>
    <w:p w:rsidR="00B307C4" w:rsidRDefault="00B307C4">
      <w:pPr>
        <w:pStyle w:val="Footer"/>
        <w:numPr>
          <w:ilvl w:val="0"/>
          <w:numId w:val="1"/>
        </w:numPr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.................................................. </w:t>
      </w:r>
      <w:r>
        <w:rPr>
          <w:rFonts w:ascii="Arial" w:hAnsi="Arial"/>
          <w:noProof/>
        </w:rPr>
        <w:tab/>
        <w:t xml:space="preserve">                                   </w:t>
      </w:r>
    </w:p>
    <w:p w:rsidR="00B307C4" w:rsidRDefault="00B307C4">
      <w:pPr>
        <w:pStyle w:val="Footer"/>
        <w:tabs>
          <w:tab w:val="left" w:pos="708"/>
        </w:tabs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(nr NIP)</w:t>
      </w:r>
    </w:p>
    <w:p w:rsidR="00B307C4" w:rsidRDefault="00B307C4">
      <w:pPr>
        <w:pStyle w:val="Footer"/>
        <w:tabs>
          <w:tab w:val="left" w:pos="70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FORMULARZ OFERTOWY</w:t>
      </w:r>
    </w:p>
    <w:p w:rsidR="00B307C4" w:rsidRDefault="00B307C4">
      <w:pPr>
        <w:jc w:val="both"/>
        <w:rPr>
          <w:rFonts w:ascii="Arial" w:hAnsi="Arial"/>
          <w:sz w:val="20"/>
        </w:rPr>
      </w:pPr>
    </w:p>
    <w:p w:rsidR="00B307C4" w:rsidRDefault="00B307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Niniejszym zgłaszam ofertę na: </w:t>
      </w:r>
    </w:p>
    <w:p w:rsidR="00B307C4" w:rsidRDefault="00B307C4">
      <w:pPr>
        <w:jc w:val="both"/>
        <w:rPr>
          <w:rFonts w:ascii="Arial" w:hAnsi="Arial"/>
          <w:sz w:val="20"/>
        </w:rPr>
      </w:pPr>
    </w:p>
    <w:p w:rsidR="00B307C4" w:rsidRDefault="00B307C4" w:rsidP="0088769D">
      <w:pPr>
        <w:pStyle w:val="BodyText"/>
        <w:spacing w:after="0"/>
        <w:jc w:val="center"/>
        <w:rPr>
          <w:rFonts w:ascii="Arial" w:hAnsi="Arial"/>
          <w:b/>
          <w:sz w:val="24"/>
        </w:rPr>
      </w:pPr>
      <w:r w:rsidRPr="0088769D">
        <w:rPr>
          <w:rFonts w:ascii="Arial" w:hAnsi="Arial"/>
          <w:b/>
          <w:sz w:val="24"/>
        </w:rPr>
        <w:t>ROZWÓJ SPOŁECZEŃSTWA INFORMACYJNEGO W  CZELADZI - BUDOWA SIECI PIAP</w:t>
      </w:r>
    </w:p>
    <w:p w:rsidR="00B307C4" w:rsidRDefault="00B307C4" w:rsidP="0088769D">
      <w:pPr>
        <w:pStyle w:val="BodyText"/>
        <w:spacing w:after="0" w:line="600" w:lineRule="auto"/>
        <w:jc w:val="center"/>
        <w:rPr>
          <w:rFonts w:ascii="Arial" w:hAnsi="Arial"/>
          <w:b/>
        </w:rPr>
      </w:pPr>
    </w:p>
    <w:p w:rsidR="00B307C4" w:rsidRDefault="00B307C4" w:rsidP="0088769D">
      <w:pPr>
        <w:pStyle w:val="BodyText"/>
        <w:spacing w:after="0" w:line="60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Oferujemy wykonanie przedmiotu zamówienia za wynagrodzeniem w wysokości:</w:t>
      </w:r>
    </w:p>
    <w:p w:rsidR="00B307C4" w:rsidRDefault="00B307C4">
      <w:pPr>
        <w:pStyle w:val="BodyText"/>
        <w:spacing w:before="240" w:after="240" w:line="480" w:lineRule="auto"/>
        <w:ind w:right="72"/>
        <w:jc w:val="both"/>
        <w:rPr>
          <w:rFonts w:ascii="Arial" w:hAnsi="Arial"/>
        </w:rPr>
      </w:pPr>
      <w:r>
        <w:rPr>
          <w:rFonts w:ascii="Arial" w:hAnsi="Arial"/>
        </w:rPr>
        <w:t>CENA  NETTO  ........................................................................................................................... złotych</w:t>
      </w:r>
    </w:p>
    <w:p w:rsidR="00B307C4" w:rsidRDefault="00B307C4">
      <w:pPr>
        <w:pStyle w:val="BodyText"/>
        <w:spacing w:before="240" w:after="240"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(słownie............................................................................................................................złotych)</w:t>
      </w:r>
    </w:p>
    <w:p w:rsidR="00B307C4" w:rsidRDefault="00B307C4">
      <w:pPr>
        <w:pStyle w:val="BodyText"/>
        <w:spacing w:before="240" w:after="240" w:line="480" w:lineRule="auto"/>
        <w:ind w:right="54"/>
        <w:jc w:val="both"/>
        <w:rPr>
          <w:rFonts w:ascii="Arial" w:hAnsi="Arial"/>
        </w:rPr>
      </w:pPr>
      <w:r>
        <w:rPr>
          <w:rFonts w:ascii="Arial" w:hAnsi="Arial"/>
        </w:rPr>
        <w:t>+ podatek VAT..............% tj.   .......................................................................................................złotych</w:t>
      </w:r>
    </w:p>
    <w:p w:rsidR="00B307C4" w:rsidRDefault="00B307C4">
      <w:pPr>
        <w:pStyle w:val="BodyText"/>
        <w:tabs>
          <w:tab w:val="left" w:pos="6363"/>
        </w:tabs>
        <w:spacing w:before="240" w:after="240" w:line="480" w:lineRule="auto"/>
        <w:jc w:val="both"/>
        <w:rPr>
          <w:rFonts w:ascii="Arial" w:hAnsi="Arial"/>
        </w:rPr>
      </w:pPr>
      <w:r>
        <w:rPr>
          <w:rFonts w:ascii="Arial" w:hAnsi="Arial"/>
        </w:rPr>
        <w:t>CENA  BRUTTO ............................................................................................................................złotych</w:t>
      </w:r>
    </w:p>
    <w:p w:rsidR="00B307C4" w:rsidRDefault="00B307C4">
      <w:pPr>
        <w:pStyle w:val="BodyText"/>
        <w:spacing w:before="240" w:after="240"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  <w:t>(słownie............................................................................................................................złotych)</w:t>
      </w:r>
    </w:p>
    <w:p w:rsidR="00B307C4" w:rsidRDefault="00B307C4">
      <w:pPr>
        <w:pStyle w:val="BodyTextIndent"/>
        <w:ind w:left="0" w:firstLine="709"/>
        <w:rPr>
          <w:rFonts w:ascii="Arial" w:hAnsi="Arial"/>
          <w:sz w:val="12"/>
        </w:rPr>
      </w:pPr>
    </w:p>
    <w:p w:rsidR="00B307C4" w:rsidRDefault="00B307C4">
      <w:pPr>
        <w:pStyle w:val="BodyTextIndent"/>
        <w:ind w:left="0" w:firstLine="709"/>
        <w:rPr>
          <w:sz w:val="12"/>
        </w:rPr>
      </w:pPr>
      <w:r>
        <w:rPr>
          <w:rFonts w:ascii="Arial" w:hAnsi="Arial"/>
          <w:sz w:val="12"/>
        </w:rPr>
        <w:t xml:space="preserve">………………….……………………………………….…. </w:t>
      </w:r>
      <w:r>
        <w:rPr>
          <w:rFonts w:ascii="Arial" w:hAnsi="Arial"/>
          <w:sz w:val="12"/>
        </w:rPr>
        <w:tab/>
        <w:t xml:space="preserve">          </w:t>
      </w:r>
      <w:r>
        <w:rPr>
          <w:sz w:val="12"/>
        </w:rPr>
        <w:t>………………………………..………………………………………………….….</w:t>
      </w:r>
    </w:p>
    <w:p w:rsidR="00B307C4" w:rsidRDefault="00B307C4">
      <w:pPr>
        <w:pStyle w:val="BodyTextIndent"/>
        <w:ind w:left="0" w:firstLine="0"/>
        <w:rPr>
          <w:rFonts w:ascii="Arial" w:hAnsi="Arial"/>
          <w:sz w:val="16"/>
        </w:rPr>
      </w:pPr>
      <w:r>
        <w:tab/>
      </w:r>
      <w:r>
        <w:rPr>
          <w:sz w:val="16"/>
        </w:rPr>
        <w:t xml:space="preserve">       </w:t>
      </w:r>
      <w:r>
        <w:rPr>
          <w:rFonts w:ascii="Arial" w:hAnsi="Arial"/>
          <w:sz w:val="16"/>
        </w:rPr>
        <w:t xml:space="preserve"> (miejscowość i data)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>
        <w:rPr>
          <w:rFonts w:ascii="Arial" w:hAnsi="Arial"/>
          <w:sz w:val="16"/>
        </w:rPr>
        <w:t xml:space="preserve"> podpisy osoby/ osób uprawnionych</w:t>
      </w:r>
    </w:p>
    <w:p w:rsidR="00B307C4" w:rsidRDefault="00B307C4">
      <w:pPr>
        <w:pStyle w:val="BodyText"/>
        <w:ind w:right="3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>do reprezentowania wykonawcy</w:t>
      </w:r>
    </w:p>
    <w:p w:rsidR="00B307C4" w:rsidRDefault="00B307C4">
      <w:pPr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B307C4" w:rsidRPr="00776BE5" w:rsidRDefault="00B307C4">
      <w:pPr>
        <w:ind w:left="540" w:hanging="540"/>
        <w:rPr>
          <w:rFonts w:ascii="Arial" w:hAnsi="Arial"/>
          <w:sz w:val="24"/>
        </w:rPr>
      </w:pPr>
      <w:r w:rsidRPr="00776BE5">
        <w:rPr>
          <w:rFonts w:ascii="Arial" w:hAnsi="Arial"/>
          <w:sz w:val="24"/>
        </w:rPr>
        <w:t>I. Oświadczenia</w:t>
      </w:r>
    </w:p>
    <w:p w:rsidR="00B307C4" w:rsidRPr="00776BE5" w:rsidRDefault="00B307C4" w:rsidP="00776BE5">
      <w:pPr>
        <w:ind w:left="360" w:hanging="360"/>
        <w:rPr>
          <w:rFonts w:ascii="Arial" w:hAnsi="Arial"/>
          <w:dstrike/>
          <w:sz w:val="20"/>
        </w:rPr>
      </w:pPr>
      <w:r>
        <w:rPr>
          <w:rFonts w:ascii="Arial" w:hAnsi="Arial"/>
          <w:sz w:val="20"/>
        </w:rPr>
        <w:t xml:space="preserve">1.    </w:t>
      </w:r>
      <w:r w:rsidRPr="00776BE5">
        <w:rPr>
          <w:rFonts w:ascii="Arial" w:hAnsi="Arial"/>
          <w:sz w:val="20"/>
        </w:rPr>
        <w:t>Oświadczamy, że zapoznaliśmy się ze SPECYFIKACJĄ ISTOTNYCH WARUNKÓW ZAMÓWIENIA i nie wnosimy, co do niej zastrzeżeń.</w:t>
      </w:r>
    </w:p>
    <w:p w:rsidR="00B307C4" w:rsidRPr="00776BE5" w:rsidRDefault="00B307C4" w:rsidP="00776BE5">
      <w:pPr>
        <w:tabs>
          <w:tab w:val="num" w:pos="360"/>
        </w:tabs>
        <w:ind w:left="360" w:hanging="360"/>
        <w:rPr>
          <w:rFonts w:ascii="Arial" w:hAnsi="Arial"/>
          <w:b/>
          <w:sz w:val="20"/>
        </w:rPr>
      </w:pPr>
      <w:r w:rsidRPr="00776BE5">
        <w:rPr>
          <w:rFonts w:ascii="Arial" w:hAnsi="Arial"/>
          <w:sz w:val="20"/>
        </w:rPr>
        <w:t xml:space="preserve">2. </w:t>
      </w:r>
      <w:r w:rsidRPr="00776BE5">
        <w:rPr>
          <w:rFonts w:ascii="Arial" w:hAnsi="Arial"/>
          <w:sz w:val="20"/>
        </w:rPr>
        <w:tab/>
        <w:t>Oświadczamy, że uważamy się za związanych  niniejszą ofertą na czas wskazany w SIWZ.</w:t>
      </w:r>
    </w:p>
    <w:p w:rsidR="00B307C4" w:rsidRPr="006C1251" w:rsidRDefault="00B307C4" w:rsidP="00776BE5">
      <w:pPr>
        <w:tabs>
          <w:tab w:val="num" w:pos="360"/>
        </w:tabs>
        <w:ind w:left="360" w:hanging="360"/>
        <w:rPr>
          <w:rFonts w:ascii="Arial" w:hAnsi="Arial"/>
          <w:sz w:val="20"/>
        </w:rPr>
      </w:pPr>
      <w:r w:rsidRPr="00776BE5">
        <w:rPr>
          <w:rFonts w:ascii="Arial" w:hAnsi="Arial"/>
          <w:sz w:val="20"/>
        </w:rPr>
        <w:t>3.</w:t>
      </w:r>
      <w:r w:rsidRPr="00776BE5">
        <w:rPr>
          <w:rFonts w:ascii="Arial" w:hAnsi="Arial"/>
          <w:sz w:val="20"/>
        </w:rPr>
        <w:tab/>
        <w:t xml:space="preserve">Zobowiązujemy się w przypadku przyznania nam zamówienia do zawarcia umowy wg wzoru </w:t>
      </w:r>
      <w:r w:rsidRPr="006C1251">
        <w:rPr>
          <w:rFonts w:ascii="Arial" w:hAnsi="Arial"/>
          <w:sz w:val="20"/>
        </w:rPr>
        <w:t>załączonego do specyfikacji – załącznik Nr 1</w:t>
      </w:r>
    </w:p>
    <w:p w:rsidR="00B307C4" w:rsidRPr="006C1251" w:rsidRDefault="00B307C4" w:rsidP="006C1251">
      <w:pPr>
        <w:spacing w:line="120" w:lineRule="atLeast"/>
        <w:ind w:left="360" w:hanging="360"/>
        <w:rPr>
          <w:rFonts w:ascii="Arial" w:hAnsi="Arial" w:cs="Arial"/>
          <w:sz w:val="20"/>
        </w:rPr>
      </w:pPr>
      <w:r w:rsidRPr="006C1251">
        <w:rPr>
          <w:rFonts w:ascii="Arial" w:hAnsi="Arial"/>
          <w:sz w:val="20"/>
        </w:rPr>
        <w:t>4.    N</w:t>
      </w:r>
      <w:r w:rsidRPr="006C1251">
        <w:rPr>
          <w:rFonts w:ascii="Arial" w:hAnsi="Arial" w:cs="Arial"/>
          <w:sz w:val="20"/>
        </w:rPr>
        <w:t>astępującą część przedmiotu zamówienia zamierzamy powierzyć do wykonania podwykonawcom:</w:t>
      </w:r>
    </w:p>
    <w:p w:rsidR="00B307C4" w:rsidRPr="009770E3" w:rsidRDefault="00B307C4" w:rsidP="006C1251">
      <w:pPr>
        <w:spacing w:line="120" w:lineRule="atLeast"/>
        <w:ind w:left="360" w:hanging="360"/>
        <w:rPr>
          <w:rFonts w:ascii="Arial" w:hAnsi="Arial" w:cs="Arial"/>
          <w:sz w:val="20"/>
        </w:rPr>
      </w:pPr>
      <w:r w:rsidRPr="006C1251">
        <w:rPr>
          <w:rFonts w:ascii="Arial" w:hAnsi="Arial" w:cs="Arial"/>
          <w:sz w:val="20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07C4" w:rsidRPr="009770E3" w:rsidRDefault="00B307C4" w:rsidP="006C1251">
      <w:pPr>
        <w:tabs>
          <w:tab w:val="left" w:pos="300"/>
        </w:tabs>
        <w:spacing w:line="120" w:lineRule="atLeast"/>
        <w:ind w:left="-30"/>
        <w:jc w:val="both"/>
      </w:pPr>
    </w:p>
    <w:p w:rsidR="00B307C4" w:rsidRDefault="00B307C4" w:rsidP="006C1251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UWAGA: </w:t>
      </w:r>
      <w:r>
        <w:rPr>
          <w:rFonts w:ascii="Arial" w:hAnsi="Arial" w:cs="Arial"/>
          <w:sz w:val="20"/>
        </w:rPr>
        <w:t>W przypadku  nie wpisania części zamówienia, którą zamierzamy powierzyć podwykonawcom, Zamawiający winien przyjąć, że przedmiot zamówienia Wykonawca zrealizuje samodzielnie</w:t>
      </w:r>
    </w:p>
    <w:p w:rsidR="00B307C4" w:rsidRDefault="00B307C4" w:rsidP="006C1251">
      <w:pPr>
        <w:ind w:left="360" w:hanging="360"/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III. Załącznikami do niniejszej oferty są:</w:t>
      </w:r>
    </w:p>
    <w:p w:rsidR="00B307C4" w:rsidRDefault="00B307C4">
      <w:pPr>
        <w:rPr>
          <w:rFonts w:ascii="Arial" w:hAnsi="Arial"/>
          <w:sz w:val="24"/>
        </w:rPr>
      </w:pPr>
    </w:p>
    <w:p w:rsidR="00B307C4" w:rsidRDefault="00B307C4">
      <w:pPr>
        <w:numPr>
          <w:ilvl w:val="0"/>
          <w:numId w:val="4"/>
        </w:numPr>
        <w:spacing w:line="60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</w:t>
      </w:r>
    </w:p>
    <w:p w:rsidR="00B307C4" w:rsidRDefault="00B307C4">
      <w:pPr>
        <w:spacing w:line="600" w:lineRule="auto"/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__________________________________________________________ </w:t>
      </w:r>
    </w:p>
    <w:p w:rsidR="00B307C4" w:rsidRDefault="00B307C4">
      <w:pPr>
        <w:spacing w:line="60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 _________________________________________________________</w:t>
      </w:r>
    </w:p>
    <w:p w:rsidR="00B307C4" w:rsidRDefault="00B307C4">
      <w:pPr>
        <w:spacing w:line="60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__________________________________________________________</w:t>
      </w:r>
    </w:p>
    <w:p w:rsidR="00B307C4" w:rsidRDefault="00B307C4">
      <w:pPr>
        <w:spacing w:line="600" w:lineRule="auto"/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__________________________________________________________</w:t>
      </w:r>
    </w:p>
    <w:p w:rsidR="00B307C4" w:rsidRDefault="00B307C4">
      <w:pPr>
        <w:spacing w:line="600" w:lineRule="auto"/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>__________________________________________________________</w:t>
      </w:r>
    </w:p>
    <w:p w:rsidR="00B307C4" w:rsidRDefault="00B307C4">
      <w:pPr>
        <w:spacing w:line="600" w:lineRule="auto"/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  <w:t>__________________________________________________________</w:t>
      </w:r>
    </w:p>
    <w:p w:rsidR="00B307C4" w:rsidRDefault="00B307C4">
      <w:pPr>
        <w:spacing w:line="600" w:lineRule="auto"/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8.</w:t>
      </w:r>
      <w:r>
        <w:rPr>
          <w:rFonts w:ascii="Arial" w:hAnsi="Arial"/>
          <w:sz w:val="20"/>
        </w:rPr>
        <w:tab/>
        <w:t>__________________________________________________________</w:t>
      </w:r>
    </w:p>
    <w:p w:rsidR="00B307C4" w:rsidRDefault="00B307C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Oferta zawiera ___ ponumerowanych stron</w:t>
      </w: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rPr>
          <w:rFonts w:ascii="Arial" w:hAnsi="Arial"/>
          <w:sz w:val="20"/>
        </w:rPr>
      </w:pPr>
    </w:p>
    <w:p w:rsidR="00B307C4" w:rsidRDefault="00B307C4">
      <w:pPr>
        <w:pStyle w:val="BodyTextIndent"/>
        <w:ind w:left="0" w:firstLine="709"/>
        <w:rPr>
          <w:sz w:val="12"/>
        </w:rPr>
      </w:pPr>
      <w:r>
        <w:rPr>
          <w:rFonts w:ascii="Arial" w:hAnsi="Arial"/>
          <w:sz w:val="12"/>
        </w:rPr>
        <w:t xml:space="preserve">………………….……………………………………….…. </w:t>
      </w:r>
      <w:r>
        <w:rPr>
          <w:rFonts w:ascii="Arial" w:hAnsi="Arial"/>
          <w:sz w:val="12"/>
        </w:rPr>
        <w:tab/>
        <w:t xml:space="preserve">          </w:t>
      </w:r>
      <w:r>
        <w:rPr>
          <w:sz w:val="12"/>
        </w:rPr>
        <w:t>………………………………..………………………………………………….….</w:t>
      </w:r>
    </w:p>
    <w:p w:rsidR="00B307C4" w:rsidRDefault="00B307C4">
      <w:pPr>
        <w:pStyle w:val="BodyTextIndent"/>
        <w:ind w:left="0" w:firstLine="0"/>
        <w:rPr>
          <w:rFonts w:ascii="Arial" w:hAnsi="Arial"/>
          <w:sz w:val="16"/>
        </w:rPr>
      </w:pPr>
      <w:r>
        <w:tab/>
      </w:r>
      <w:r>
        <w:rPr>
          <w:sz w:val="16"/>
        </w:rPr>
        <w:t xml:space="preserve">       </w:t>
      </w:r>
      <w:r>
        <w:rPr>
          <w:rFonts w:ascii="Arial" w:hAnsi="Arial"/>
          <w:sz w:val="16"/>
        </w:rPr>
        <w:t xml:space="preserve"> (miejscowość i data)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>
        <w:rPr>
          <w:rFonts w:ascii="Arial" w:hAnsi="Arial"/>
          <w:sz w:val="16"/>
        </w:rPr>
        <w:t xml:space="preserve"> podpisy osoby/ osób uprawnionych</w:t>
      </w:r>
    </w:p>
    <w:p w:rsidR="00B307C4" w:rsidRDefault="00B307C4">
      <w:pPr>
        <w:pStyle w:val="BodyText"/>
        <w:ind w:right="3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>do reprezentowania wykonawcy</w:t>
      </w:r>
    </w:p>
    <w:p w:rsidR="00B307C4" w:rsidRDefault="00B307C4">
      <w:pPr>
        <w:rPr>
          <w:color w:val="FF0000"/>
          <w:sz w:val="16"/>
        </w:rPr>
      </w:pPr>
    </w:p>
    <w:p w:rsidR="00B307C4" w:rsidRDefault="00B307C4">
      <w:pPr>
        <w:rPr>
          <w:color w:val="FF0000"/>
          <w:sz w:val="16"/>
        </w:rPr>
      </w:pPr>
    </w:p>
    <w:sectPr w:rsidR="00B307C4" w:rsidSect="0032500D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C4" w:rsidRDefault="00B307C4">
      <w:r>
        <w:separator/>
      </w:r>
    </w:p>
  </w:endnote>
  <w:endnote w:type="continuationSeparator" w:id="0">
    <w:p w:rsidR="00B307C4" w:rsidRDefault="00B3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C4" w:rsidRDefault="00B307C4" w:rsidP="00A40421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______________________________________________________________________________</w:t>
    </w:r>
  </w:p>
  <w:p w:rsidR="00B307C4" w:rsidRDefault="00B307C4" w:rsidP="00A40421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PROJEKT WSPÓŁFINANSOWANY Z EUROPEJSKIEGO FUNDUSZU ROZWOJU REGIONALNEGO W RAMACH REGIONALNEGO PROGRAMU OPERACYJNEGO WOJEWÓDZTWA ŚLĄSKIEGO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C4" w:rsidRDefault="00B307C4">
      <w:r>
        <w:separator/>
      </w:r>
    </w:p>
  </w:footnote>
  <w:footnote w:type="continuationSeparator" w:id="0">
    <w:p w:rsidR="00B307C4" w:rsidRDefault="00B3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C4" w:rsidRDefault="00B307C4" w:rsidP="00A40421">
    <w:pPr>
      <w:pStyle w:val="Heading5"/>
      <w:jc w:val="center"/>
      <w:rPr>
        <w:sz w:val="20"/>
      </w:rPr>
    </w:pPr>
    <w:r w:rsidRPr="00CE1580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7.25pt;height:59.25pt" filled="t">
          <v:fill color2="black"/>
          <v:imagedata r:id="rId1" o:title=""/>
        </v:shape>
      </w:pict>
    </w:r>
  </w:p>
  <w:p w:rsidR="00B307C4" w:rsidRDefault="00B307C4" w:rsidP="00826F99">
    <w:pPr>
      <w:pStyle w:val="NormalWeb"/>
      <w:spacing w:after="0" w:line="360" w:lineRule="auto"/>
      <w:jc w:val="center"/>
    </w:pPr>
    <w:r>
      <w:rPr>
        <w:rFonts w:ascii="Arial" w:hAnsi="Arial" w:cs="Arial"/>
        <w:b/>
        <w:bCs/>
        <w:i/>
        <w:iCs/>
        <w:sz w:val="22"/>
        <w:szCs w:val="22"/>
      </w:rPr>
      <w:t>"Rozwój społeczeństwa informacyjnego w Czeladzi  - budowa sieci PIAP"</w:t>
    </w:r>
  </w:p>
  <w:p w:rsidR="00B307C4" w:rsidRPr="00826F99" w:rsidRDefault="00B307C4" w:rsidP="009D1E16">
    <w:pPr>
      <w:jc w:val="center"/>
    </w:pPr>
    <w: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070F4A"/>
    <w:multiLevelType w:val="hybridMultilevel"/>
    <w:tmpl w:val="AAFE7EDA"/>
    <w:lvl w:ilvl="0" w:tplc="C5D04AA8">
      <w:start w:val="1"/>
      <w:numFmt w:val="lowerLetter"/>
      <w:lvlText w:val="%1."/>
      <w:lvlJc w:val="left"/>
      <w:pPr>
        <w:tabs>
          <w:tab w:val="num" w:pos="1080"/>
        </w:tabs>
        <w:ind w:left="136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6AACC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BC5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88E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E3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DEF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32D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68D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E41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67D01"/>
    <w:multiLevelType w:val="hybridMultilevel"/>
    <w:tmpl w:val="1870E836"/>
    <w:lvl w:ilvl="0" w:tplc="FA7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06E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568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B8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780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400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46B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CAA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629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C01E7"/>
    <w:multiLevelType w:val="hybridMultilevel"/>
    <w:tmpl w:val="53C87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1113A6"/>
    <w:multiLevelType w:val="hybridMultilevel"/>
    <w:tmpl w:val="F52A0760"/>
    <w:lvl w:ilvl="0" w:tplc="1970408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  <w:i w:val="0"/>
      </w:rPr>
    </w:lvl>
    <w:lvl w:ilvl="1" w:tplc="68481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FED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EE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88A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4ED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F6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69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E81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07F0F"/>
    <w:multiLevelType w:val="hybridMultilevel"/>
    <w:tmpl w:val="3962F3F6"/>
    <w:lvl w:ilvl="0" w:tplc="FC3E7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A49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BE3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B4F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6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3CA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FC8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C89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505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B5168A"/>
    <w:multiLevelType w:val="hybridMultilevel"/>
    <w:tmpl w:val="B6824EB8"/>
    <w:lvl w:ilvl="0" w:tplc="33DA8C6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1" w:tplc="0BF29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24E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36D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241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2E6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7E9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22B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84F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A34B3A"/>
    <w:multiLevelType w:val="hybridMultilevel"/>
    <w:tmpl w:val="6D387DC6"/>
    <w:lvl w:ilvl="0" w:tplc="3B1C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2C4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28A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402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026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400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B07C9B"/>
    <w:multiLevelType w:val="hybridMultilevel"/>
    <w:tmpl w:val="2A12525A"/>
    <w:lvl w:ilvl="0" w:tplc="3BA48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A3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28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86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2A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EF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09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00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C3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E5F7A"/>
    <w:multiLevelType w:val="hybridMultilevel"/>
    <w:tmpl w:val="F1FE571C"/>
    <w:lvl w:ilvl="0" w:tplc="7E32B2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E8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54A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4A6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480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DCB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42F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BA2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3CC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603490"/>
    <w:multiLevelType w:val="hybridMultilevel"/>
    <w:tmpl w:val="543CD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8E8"/>
    <w:rsid w:val="00201A6A"/>
    <w:rsid w:val="0032500D"/>
    <w:rsid w:val="003904A1"/>
    <w:rsid w:val="00427342"/>
    <w:rsid w:val="004379B0"/>
    <w:rsid w:val="00464F6D"/>
    <w:rsid w:val="004C685E"/>
    <w:rsid w:val="0052056E"/>
    <w:rsid w:val="00525941"/>
    <w:rsid w:val="005509C6"/>
    <w:rsid w:val="00581D67"/>
    <w:rsid w:val="005F7859"/>
    <w:rsid w:val="00613906"/>
    <w:rsid w:val="006A68E8"/>
    <w:rsid w:val="006C1251"/>
    <w:rsid w:val="00726EA1"/>
    <w:rsid w:val="00730F1A"/>
    <w:rsid w:val="00746CDA"/>
    <w:rsid w:val="00764FAA"/>
    <w:rsid w:val="00773454"/>
    <w:rsid w:val="00776BE5"/>
    <w:rsid w:val="00826F99"/>
    <w:rsid w:val="0088769D"/>
    <w:rsid w:val="008F788E"/>
    <w:rsid w:val="00903459"/>
    <w:rsid w:val="009770E3"/>
    <w:rsid w:val="009D1E16"/>
    <w:rsid w:val="00A32733"/>
    <w:rsid w:val="00A40421"/>
    <w:rsid w:val="00B307C4"/>
    <w:rsid w:val="00C25470"/>
    <w:rsid w:val="00C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0D"/>
    <w:rPr>
      <w:rFonts w:ascii="Tahoma" w:hAnsi="Tahoma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0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0D"/>
    <w:pPr>
      <w:keepNext/>
      <w:jc w:val="right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459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3459"/>
    <w:rPr>
      <w:rFonts w:ascii="Calibri" w:hAnsi="Calibri" w:cs="Times New Roman"/>
      <w:b/>
      <w:i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2500D"/>
    <w:pPr>
      <w:ind w:left="2552" w:hanging="1843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459"/>
    <w:rPr>
      <w:rFonts w:ascii="Tahoma" w:hAnsi="Tahoma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32500D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459"/>
    <w:rPr>
      <w:rFonts w:ascii="Tahoma" w:hAnsi="Tahoma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32500D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459"/>
    <w:rPr>
      <w:rFonts w:ascii="Tahoma" w:hAnsi="Tahoma" w:cs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32500D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3459"/>
    <w:rPr>
      <w:rFonts w:ascii="Tahoma" w:hAnsi="Tahoma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32500D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459"/>
    <w:rPr>
      <w:rFonts w:ascii="Tahoma" w:hAnsi="Tahom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500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459"/>
    <w:rPr>
      <w:rFonts w:cs="Times New Roman"/>
      <w:sz w:val="2"/>
    </w:rPr>
  </w:style>
  <w:style w:type="paragraph" w:customStyle="1" w:styleId="n2">
    <w:name w:val="n2"/>
    <w:basedOn w:val="Normal"/>
    <w:uiPriority w:val="99"/>
    <w:rsid w:val="00A40421"/>
    <w:pPr>
      <w:tabs>
        <w:tab w:val="left" w:pos="1360"/>
      </w:tabs>
      <w:suppressAutoHyphens/>
      <w:ind w:left="680" w:hanging="68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826F99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498</Words>
  <Characters>2993</Characters>
  <Application>Microsoft Office Outlook</Application>
  <DocSecurity>0</DocSecurity>
  <Lines>0</Lines>
  <Paragraphs>0</Paragraphs>
  <ScaleCrop>false</ScaleCrop>
  <Company>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cecyliak</dc:creator>
  <cp:keywords/>
  <dc:description/>
  <cp:lastModifiedBy>mchrzanowska</cp:lastModifiedBy>
  <cp:revision>10</cp:revision>
  <cp:lastPrinted>2008-08-01T11:40:00Z</cp:lastPrinted>
  <dcterms:created xsi:type="dcterms:W3CDTF">2013-10-16T08:25:00Z</dcterms:created>
  <dcterms:modified xsi:type="dcterms:W3CDTF">2013-10-23T05:57:00Z</dcterms:modified>
</cp:coreProperties>
</file>