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9B" w:rsidRDefault="001D609B" w:rsidP="003C4B69">
      <w:pPr>
        <w:pStyle w:val="NormalWeb"/>
        <w:spacing w:before="0" w:beforeAutospacing="0"/>
        <w:ind w:right="0"/>
        <w:rPr>
          <w:rFonts w:ascii="Arial" w:hAnsi="Arial" w:cs="Arial"/>
          <w:b/>
          <w:bCs/>
          <w:sz w:val="20"/>
          <w:szCs w:val="20"/>
        </w:rPr>
      </w:pPr>
    </w:p>
    <w:p w:rsidR="001D609B" w:rsidRPr="00120015" w:rsidRDefault="001D609B" w:rsidP="003C4B69">
      <w:pPr>
        <w:pStyle w:val="NormalWeb"/>
        <w:spacing w:before="0" w:beforeAutospacing="0"/>
        <w:ind w:right="0"/>
        <w:rPr>
          <w:rFonts w:ascii="Arial" w:hAnsi="Arial" w:cs="Arial"/>
          <w:b/>
          <w:bCs/>
          <w:sz w:val="20"/>
          <w:szCs w:val="20"/>
        </w:rPr>
      </w:pPr>
    </w:p>
    <w:p w:rsidR="001D609B" w:rsidRPr="00120015" w:rsidRDefault="001D609B" w:rsidP="00927FD8">
      <w:pPr>
        <w:pStyle w:val="NormalWeb"/>
        <w:spacing w:before="0" w:beforeAutospacing="0"/>
        <w:ind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12001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Załącznik nr 10</w:t>
      </w:r>
      <w:r w:rsidRPr="00120015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sz w:val="20"/>
          <w:szCs w:val="20"/>
        </w:rPr>
        <w:t>………………………………………..</w:t>
      </w: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sz w:val="20"/>
          <w:szCs w:val="20"/>
        </w:rPr>
        <w:t>/pełna nazwa i adres Wykonawcy/</w:t>
      </w: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  <w:r w:rsidRPr="00D17155">
        <w:rPr>
          <w:rFonts w:ascii="Arial" w:hAnsi="Arial" w:cs="Arial"/>
          <w:sz w:val="20"/>
          <w:szCs w:val="20"/>
        </w:rPr>
        <w:t>ROZWÓJ SPOŁECZEŃSTWA INFORMACYJNEGO W  CZELADZI - BUDOWA SIECI PIAP</w:t>
      </w: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right="0"/>
        <w:jc w:val="center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b/>
          <w:sz w:val="20"/>
          <w:szCs w:val="20"/>
        </w:rPr>
        <w:t xml:space="preserve"> WYKAZ ROBÓT BUDOWLANYCH WYK</w:t>
      </w:r>
      <w:r>
        <w:rPr>
          <w:rFonts w:ascii="Arial" w:hAnsi="Arial" w:cs="Arial"/>
          <w:b/>
          <w:sz w:val="20"/>
          <w:szCs w:val="20"/>
        </w:rPr>
        <w:t xml:space="preserve">ONANYCH W OKRESIE OSTATNICH  </w:t>
      </w:r>
      <w:r w:rsidRPr="00120015">
        <w:rPr>
          <w:rFonts w:ascii="Arial" w:hAnsi="Arial" w:cs="Arial"/>
          <w:b/>
          <w:sz w:val="20"/>
          <w:szCs w:val="20"/>
        </w:rPr>
        <w:t xml:space="preserve">5 LAT ZGODNYCH Z WYMOGAMI ZAMAWIAJĄCEGO </w:t>
      </w:r>
    </w:p>
    <w:p w:rsidR="001D609B" w:rsidRPr="00120015" w:rsidRDefault="001D609B" w:rsidP="009B63FE">
      <w:pPr>
        <w:pStyle w:val="NormalWeb"/>
        <w:spacing w:before="0" w:beforeAutospacing="0" w:line="119" w:lineRule="atLeast"/>
        <w:ind w:right="0"/>
        <w:rPr>
          <w:rFonts w:ascii="Arial" w:hAnsi="Arial" w:cs="Arial"/>
          <w:sz w:val="20"/>
          <w:szCs w:val="20"/>
        </w:rPr>
      </w:pPr>
    </w:p>
    <w:tbl>
      <w:tblPr>
        <w:tblW w:w="94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85"/>
        <w:gridCol w:w="2330"/>
        <w:gridCol w:w="1620"/>
        <w:gridCol w:w="1620"/>
        <w:gridCol w:w="1620"/>
        <w:gridCol w:w="1875"/>
      </w:tblGrid>
      <w:tr w:rsidR="001D609B" w:rsidRPr="00120015">
        <w:trPr>
          <w:tblHeader/>
          <w:tblCellSpacing w:w="0" w:type="dxa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Przedmiot zamówienia odpowiadający wymaganiom Zamawiającego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spacing w:before="0" w:beforeAutospacing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 xml:space="preserve">Data rozpoczęcia realizacji </w:t>
            </w:r>
          </w:p>
          <w:p w:rsidR="001D609B" w:rsidRPr="00120015" w:rsidRDefault="001D609B" w:rsidP="009B63FE">
            <w:pPr>
              <w:pStyle w:val="NormalnyWeb1"/>
              <w:spacing w:before="0" w:beforeAutospacing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/</w:t>
            </w:r>
            <w:r w:rsidRPr="00120015">
              <w:rPr>
                <w:rFonts w:ascii="Arial" w:hAnsi="Arial" w:cs="Arial"/>
                <w:sz w:val="20"/>
                <w:szCs w:val="20"/>
              </w:rPr>
              <w:t>m-c / rok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spacing w:before="0" w:beforeAutospacing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 xml:space="preserve">Data zakończenia realizacji </w:t>
            </w:r>
          </w:p>
          <w:p w:rsidR="001D609B" w:rsidRPr="00120015" w:rsidRDefault="001D609B" w:rsidP="009B63FE">
            <w:pPr>
              <w:pStyle w:val="NormalnyWeb1"/>
              <w:spacing w:before="0" w:beforeAutospacing="0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dzień/ </w:t>
            </w:r>
            <w:r w:rsidRPr="00120015">
              <w:rPr>
                <w:rFonts w:ascii="Arial" w:hAnsi="Arial" w:cs="Arial"/>
                <w:sz w:val="20"/>
                <w:szCs w:val="20"/>
              </w:rPr>
              <w:t>m-c / rok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Wartość wykonanego zamówienia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</w:t>
            </w:r>
          </w:p>
        </w:tc>
      </w:tr>
      <w:tr w:rsidR="001D609B" w:rsidRPr="00120015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9B" w:rsidRPr="00120015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9B" w:rsidRPr="00120015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9B" w:rsidRPr="00120015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9B" w:rsidRPr="00120015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9B" w:rsidRPr="00120015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  <w:r w:rsidRPr="001200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609B" w:rsidRPr="00120015" w:rsidRDefault="001D609B" w:rsidP="009B63FE">
            <w:pPr>
              <w:pStyle w:val="NormalnyWeb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09B" w:rsidRPr="00120015" w:rsidRDefault="001D609B" w:rsidP="009B63FE">
      <w:pPr>
        <w:pStyle w:val="NormalWeb"/>
        <w:spacing w:before="0" w:beforeAutospacing="0" w:line="119" w:lineRule="atLeast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 w:line="119" w:lineRule="atLeast"/>
        <w:ind w:right="0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sz w:val="20"/>
          <w:szCs w:val="20"/>
        </w:rPr>
        <w:t xml:space="preserve">Wpisać zadania ,w przypadku których Wykonawca dysponuje dokumentami potwierdzającymi, że roboty zostały wykonane zgodnie z zasadami sztuki budowlanej i prawidłowo ukończone oraz załączyć dokumenty to potwierdzające (przez Inwestora danego zadania). </w:t>
      </w:r>
    </w:p>
    <w:p w:rsidR="001D609B" w:rsidRPr="00120015" w:rsidRDefault="001D609B" w:rsidP="009B63FE">
      <w:pPr>
        <w:pStyle w:val="NormalWeb"/>
        <w:spacing w:before="0" w:beforeAutospacing="0" w:line="119" w:lineRule="atLeast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 w:line="119" w:lineRule="atLeast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pStyle w:val="NormalWeb"/>
        <w:spacing w:before="0" w:beforeAutospacing="0"/>
        <w:ind w:left="6300" w:right="0" w:hanging="6300"/>
        <w:jc w:val="left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sz w:val="20"/>
          <w:szCs w:val="20"/>
        </w:rPr>
        <w:t>Miejscowość ........................data ............................</w:t>
      </w: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</w:r>
    </w:p>
    <w:p w:rsidR="001D609B" w:rsidRPr="00120015" w:rsidRDefault="001D609B" w:rsidP="008354D0">
      <w:pPr>
        <w:pStyle w:val="NormalWeb"/>
        <w:spacing w:before="0" w:beforeAutospacing="0"/>
        <w:ind w:left="4956" w:right="0" w:firstLine="708"/>
        <w:jc w:val="left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609B" w:rsidRPr="00120015" w:rsidRDefault="001D609B" w:rsidP="008354D0">
      <w:pPr>
        <w:pStyle w:val="NormalWeb"/>
        <w:spacing w:before="0" w:beforeAutospacing="0"/>
        <w:ind w:left="4956" w:right="0" w:firstLine="708"/>
        <w:jc w:val="left"/>
        <w:rPr>
          <w:rFonts w:ascii="Arial" w:hAnsi="Arial" w:cs="Arial"/>
          <w:sz w:val="20"/>
          <w:szCs w:val="20"/>
        </w:rPr>
      </w:pPr>
    </w:p>
    <w:p w:rsidR="001D609B" w:rsidRPr="00120015" w:rsidRDefault="001D609B" w:rsidP="008354D0">
      <w:pPr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(podpis osoby/osób upoważnionych</w:t>
      </w:r>
    </w:p>
    <w:p w:rsidR="001D609B" w:rsidRPr="00120015" w:rsidRDefault="001D609B" w:rsidP="008354D0">
      <w:pPr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</w:r>
      <w:r w:rsidRPr="00120015">
        <w:rPr>
          <w:rFonts w:ascii="Arial" w:hAnsi="Arial" w:cs="Arial"/>
          <w:sz w:val="20"/>
          <w:szCs w:val="20"/>
        </w:rPr>
        <w:tab/>
        <w:t>do reprezentowania Wykonawcy)</w:t>
      </w:r>
    </w:p>
    <w:p w:rsidR="001D609B" w:rsidRPr="00120015" w:rsidRDefault="001D609B" w:rsidP="009B63FE">
      <w:pPr>
        <w:pStyle w:val="NormalWeb"/>
        <w:spacing w:before="0" w:beforeAutospacing="0"/>
        <w:ind w:right="0"/>
        <w:rPr>
          <w:rFonts w:ascii="Arial" w:hAnsi="Arial" w:cs="Arial"/>
          <w:sz w:val="20"/>
          <w:szCs w:val="20"/>
        </w:rPr>
      </w:pPr>
    </w:p>
    <w:p w:rsidR="001D609B" w:rsidRPr="00120015" w:rsidRDefault="001D609B" w:rsidP="009B63FE">
      <w:pPr>
        <w:rPr>
          <w:rFonts w:ascii="Arial" w:hAnsi="Arial" w:cs="Arial"/>
          <w:sz w:val="20"/>
          <w:szCs w:val="20"/>
        </w:rPr>
      </w:pPr>
    </w:p>
    <w:p w:rsidR="001D609B" w:rsidRPr="00DC10AA" w:rsidRDefault="001D609B">
      <w:pPr>
        <w:rPr>
          <w:rFonts w:ascii="Arial" w:hAnsi="Arial" w:cs="Arial"/>
          <w:sz w:val="20"/>
          <w:szCs w:val="20"/>
        </w:rPr>
      </w:pPr>
    </w:p>
    <w:sectPr w:rsidR="001D609B" w:rsidRPr="00DC10AA" w:rsidSect="00927F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9B" w:rsidRDefault="001D609B">
      <w:r>
        <w:separator/>
      </w:r>
    </w:p>
  </w:endnote>
  <w:endnote w:type="continuationSeparator" w:id="0">
    <w:p w:rsidR="001D609B" w:rsidRDefault="001D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 w:rsidP="00657047">
    <w:pPr>
      <w:pStyle w:val="n2"/>
      <w:tabs>
        <w:tab w:val="clear" w:pos="1360"/>
      </w:tabs>
      <w:ind w:left="0" w:firstLine="0"/>
      <w:jc w:val="center"/>
      <w:rPr>
        <w:b/>
      </w:rPr>
    </w:pPr>
    <w:r>
      <w:rPr>
        <w:b/>
      </w:rPr>
      <w:t>PROJEKT WSPÓŁFINANSOWANY Z EUROPEJSKIEGO FUNDUSZU ROZWOJU REGIONALNEGO W RAMACH REGIONALNEGO PROGRAMU OPERACYJNEGO WOJEWÓDZTWA ŚLĄSKIEGO NA LATA 2007 –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9B" w:rsidRDefault="001D609B">
      <w:r>
        <w:separator/>
      </w:r>
    </w:p>
  </w:footnote>
  <w:footnote w:type="continuationSeparator" w:id="0">
    <w:p w:rsidR="001D609B" w:rsidRDefault="001D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 w:rsidP="00657047">
    <w:pPr>
      <w:pStyle w:val="Header"/>
      <w:jc w:val="center"/>
      <w:rPr>
        <w:sz w:val="20"/>
      </w:rPr>
    </w:pPr>
    <w:r w:rsidRPr="00D66AC2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7.25pt;height:59.25pt" filled="t">
          <v:fill color2="black"/>
          <v:imagedata r:id="rId1" o:title=""/>
        </v:shape>
      </w:pict>
    </w:r>
  </w:p>
  <w:p w:rsidR="001D609B" w:rsidRDefault="001D609B" w:rsidP="00574811">
    <w:pPr>
      <w:pStyle w:val="NormalWeb"/>
      <w:spacing w:line="360" w:lineRule="auto"/>
      <w:jc w:val="center"/>
    </w:pPr>
    <w:r>
      <w:rPr>
        <w:rFonts w:ascii="Arial" w:hAnsi="Arial" w:cs="Arial"/>
        <w:b/>
        <w:bCs/>
        <w:i/>
        <w:iCs/>
        <w:sz w:val="22"/>
        <w:szCs w:val="22"/>
      </w:rPr>
      <w:t>"Rozwój społeczeństwa informacyjnego w Czeladzi  - budowa sieci PIAP"</w:t>
    </w:r>
  </w:p>
  <w:p w:rsidR="001D609B" w:rsidRDefault="001D609B" w:rsidP="00657047">
    <w:pPr>
      <w:pStyle w:val="Header"/>
      <w:jc w:val="cent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3FE"/>
    <w:rsid w:val="00013E2D"/>
    <w:rsid w:val="0004766F"/>
    <w:rsid w:val="000B4F83"/>
    <w:rsid w:val="00120015"/>
    <w:rsid w:val="00183155"/>
    <w:rsid w:val="001D609B"/>
    <w:rsid w:val="00203F88"/>
    <w:rsid w:val="0022699A"/>
    <w:rsid w:val="002A1708"/>
    <w:rsid w:val="00324091"/>
    <w:rsid w:val="003712D1"/>
    <w:rsid w:val="003904A1"/>
    <w:rsid w:val="003C4B69"/>
    <w:rsid w:val="004519B5"/>
    <w:rsid w:val="00471CC4"/>
    <w:rsid w:val="00483608"/>
    <w:rsid w:val="004D5EB0"/>
    <w:rsid w:val="005527F5"/>
    <w:rsid w:val="00574811"/>
    <w:rsid w:val="005B78E0"/>
    <w:rsid w:val="005C1A0C"/>
    <w:rsid w:val="005C1E6D"/>
    <w:rsid w:val="00613DBB"/>
    <w:rsid w:val="0061614E"/>
    <w:rsid w:val="00652E42"/>
    <w:rsid w:val="00657047"/>
    <w:rsid w:val="006E0305"/>
    <w:rsid w:val="0072789E"/>
    <w:rsid w:val="007B4843"/>
    <w:rsid w:val="007F4BE4"/>
    <w:rsid w:val="008354D0"/>
    <w:rsid w:val="0091741B"/>
    <w:rsid w:val="00927FD8"/>
    <w:rsid w:val="00955920"/>
    <w:rsid w:val="00986B90"/>
    <w:rsid w:val="009B63FE"/>
    <w:rsid w:val="00A3604A"/>
    <w:rsid w:val="00B516ED"/>
    <w:rsid w:val="00B840A0"/>
    <w:rsid w:val="00C13224"/>
    <w:rsid w:val="00CB16C6"/>
    <w:rsid w:val="00CB6CE8"/>
    <w:rsid w:val="00D17155"/>
    <w:rsid w:val="00D44BEF"/>
    <w:rsid w:val="00D53BC8"/>
    <w:rsid w:val="00D576B0"/>
    <w:rsid w:val="00D66AC2"/>
    <w:rsid w:val="00DC10AA"/>
    <w:rsid w:val="00DF3265"/>
    <w:rsid w:val="00E75F93"/>
    <w:rsid w:val="00ED2C97"/>
    <w:rsid w:val="00F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FE"/>
    <w:rPr>
      <w:rFonts w:cs="Tahoma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3FE"/>
    <w:pPr>
      <w:spacing w:before="100" w:beforeAutospacing="1"/>
      <w:ind w:right="23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"/>
    <w:uiPriority w:val="99"/>
    <w:rsid w:val="009B63FE"/>
    <w:pPr>
      <w:spacing w:before="100" w:beforeAutospacing="1"/>
      <w:ind w:right="23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65704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65704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paragraph" w:customStyle="1" w:styleId="n2">
    <w:name w:val="n2"/>
    <w:basedOn w:val="Normal"/>
    <w:uiPriority w:val="99"/>
    <w:rsid w:val="00657047"/>
    <w:pPr>
      <w:tabs>
        <w:tab w:val="left" w:pos="1360"/>
      </w:tabs>
      <w:suppressAutoHyphens/>
      <w:ind w:left="680" w:hanging="680"/>
      <w:jc w:val="both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169</Words>
  <Characters>1017</Characters>
  <Application>Microsoft Office Outlook</Application>
  <DocSecurity>0</DocSecurity>
  <Lines>0</Lines>
  <Paragraphs>0</Paragraphs>
  <ScaleCrop>false</ScaleCrop>
  <Company>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specyfikacji</dc:title>
  <dc:subject/>
  <dc:creator>bogusiak</dc:creator>
  <cp:keywords/>
  <dc:description/>
  <cp:lastModifiedBy>mchrzanowska</cp:lastModifiedBy>
  <cp:revision>5</cp:revision>
  <cp:lastPrinted>2013-10-22T11:07:00Z</cp:lastPrinted>
  <dcterms:created xsi:type="dcterms:W3CDTF">2013-10-16T08:24:00Z</dcterms:created>
  <dcterms:modified xsi:type="dcterms:W3CDTF">2013-10-22T11:09:00Z</dcterms:modified>
</cp:coreProperties>
</file>